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CF73" w14:textId="77777777" w:rsidR="00F524D9" w:rsidRPr="00E14479" w:rsidRDefault="00EA472F" w:rsidP="0087521B">
      <w:pPr>
        <w:pStyle w:val="Normal1"/>
        <w:ind w:left="-360"/>
        <w:rPr>
          <w:sz w:val="24"/>
          <w:szCs w:val="24"/>
          <w:u w:val="single"/>
        </w:rPr>
      </w:pPr>
      <w:r w:rsidRPr="00E14479">
        <w:rPr>
          <w:sz w:val="32"/>
          <w:szCs w:val="32"/>
          <w:u w:val="single"/>
        </w:rPr>
        <w:t>School for International Expedition Training</w:t>
      </w:r>
      <w:r w:rsidRPr="00E14479">
        <w:rPr>
          <w:sz w:val="24"/>
          <w:szCs w:val="24"/>
          <w:u w:val="single"/>
        </w:rPr>
        <w:t xml:space="preserve"> </w:t>
      </w:r>
      <w:r w:rsidRPr="00E14479">
        <w:rPr>
          <w:noProof/>
          <w:sz w:val="21"/>
          <w:szCs w:val="21"/>
        </w:rPr>
        <w:drawing>
          <wp:anchor distT="0" distB="0" distL="114300" distR="114300" simplePos="0" relativeHeight="251658240" behindDoc="0" locked="0" layoutInCell="1" hidden="0" allowOverlap="1" wp14:anchorId="1DDAFBFB" wp14:editId="7501849A">
            <wp:simplePos x="0" y="0"/>
            <wp:positionH relativeFrom="margin">
              <wp:posOffset>5029200</wp:posOffset>
            </wp:positionH>
            <wp:positionV relativeFrom="paragraph">
              <wp:posOffset>0</wp:posOffset>
            </wp:positionV>
            <wp:extent cx="914400" cy="914400"/>
            <wp:effectExtent l="0" t="0" r="0" b="0"/>
            <wp:wrapSquare wrapText="bothSides" distT="0" distB="0" distL="114300" distR="114300"/>
            <wp:docPr id="1" name="image2.jpg" descr="20091122-logo with words"/>
            <wp:cNvGraphicFramePr/>
            <a:graphic xmlns:a="http://schemas.openxmlformats.org/drawingml/2006/main">
              <a:graphicData uri="http://schemas.openxmlformats.org/drawingml/2006/picture">
                <pic:pic xmlns:pic="http://schemas.openxmlformats.org/drawingml/2006/picture">
                  <pic:nvPicPr>
                    <pic:cNvPr id="0" name="image2.jpg" descr="20091122-logo with words"/>
                    <pic:cNvPicPr preferRelativeResize="0"/>
                  </pic:nvPicPr>
                  <pic:blipFill>
                    <a:blip r:embed="rId8"/>
                    <a:srcRect/>
                    <a:stretch>
                      <a:fillRect/>
                    </a:stretch>
                  </pic:blipFill>
                  <pic:spPr>
                    <a:xfrm>
                      <a:off x="0" y="0"/>
                      <a:ext cx="914400" cy="914400"/>
                    </a:xfrm>
                    <a:prstGeom prst="rect">
                      <a:avLst/>
                    </a:prstGeom>
                    <a:ln/>
                  </pic:spPr>
                </pic:pic>
              </a:graphicData>
            </a:graphic>
          </wp:anchor>
        </w:drawing>
      </w:r>
    </w:p>
    <w:p w14:paraId="347339EE" w14:textId="77777777" w:rsidR="00F524D9" w:rsidRDefault="00EA472F" w:rsidP="0087521B">
      <w:pPr>
        <w:pStyle w:val="Normal1"/>
        <w:ind w:left="-360"/>
      </w:pPr>
      <w:r>
        <w:t>1338 S. Foothill Dr. STE 177</w:t>
      </w:r>
    </w:p>
    <w:p w14:paraId="4382406B" w14:textId="77777777" w:rsidR="00F524D9" w:rsidRDefault="00EA472F" w:rsidP="0087521B">
      <w:pPr>
        <w:pStyle w:val="Normal1"/>
        <w:ind w:left="-360"/>
      </w:pPr>
      <w:r>
        <w:t>Salt Lake City UT 84108</w:t>
      </w:r>
    </w:p>
    <w:p w14:paraId="76EE245B" w14:textId="77777777" w:rsidR="00F524D9" w:rsidRPr="00BF5F60" w:rsidRDefault="00EA472F" w:rsidP="0087521B">
      <w:pPr>
        <w:pStyle w:val="Normal1"/>
        <w:ind w:left="-360"/>
        <w:rPr>
          <w:lang w:val="nb-NO"/>
        </w:rPr>
      </w:pPr>
      <w:r w:rsidRPr="00BF5F60">
        <w:rPr>
          <w:lang w:val="nb-NO"/>
        </w:rPr>
        <w:t>760-920-3464</w:t>
      </w:r>
    </w:p>
    <w:p w14:paraId="28F5AEF2" w14:textId="77777777" w:rsidR="00F524D9" w:rsidRPr="00BF5F60" w:rsidRDefault="00EA472F" w:rsidP="0087521B">
      <w:pPr>
        <w:pStyle w:val="Normal1"/>
        <w:ind w:left="-360"/>
        <w:rPr>
          <w:lang w:val="nb-NO"/>
        </w:rPr>
      </w:pPr>
      <w:r w:rsidRPr="00BF5F60">
        <w:rPr>
          <w:lang w:val="nb-NO"/>
        </w:rPr>
        <w:t>info@expeditiontraining.org</w:t>
      </w:r>
    </w:p>
    <w:p w14:paraId="7445455D" w14:textId="77777777" w:rsidR="00F524D9" w:rsidRPr="00BF5F60" w:rsidRDefault="00EA472F" w:rsidP="0095741A">
      <w:pPr>
        <w:pStyle w:val="Heading1"/>
        <w:jc w:val="center"/>
        <w:rPr>
          <w:lang w:val="nb-NO"/>
        </w:rPr>
      </w:pPr>
      <w:r w:rsidRPr="00BF5F60">
        <w:rPr>
          <w:lang w:val="nb-NO"/>
        </w:rPr>
        <w:t>Training Program for SIET</w:t>
      </w:r>
    </w:p>
    <w:p w14:paraId="2082FD9E" w14:textId="77777777" w:rsidR="00F524D9" w:rsidRPr="00BF5F60" w:rsidRDefault="00F524D9">
      <w:pPr>
        <w:pStyle w:val="Normal1"/>
        <w:rPr>
          <w:lang w:val="nb-NO"/>
        </w:rPr>
      </w:pPr>
    </w:p>
    <w:p w14:paraId="5C48618D" w14:textId="6081F125" w:rsidR="00F524D9" w:rsidRDefault="00EA472F">
      <w:pPr>
        <w:pStyle w:val="Normal1"/>
      </w:pPr>
      <w:r>
        <w:rPr>
          <w:b/>
        </w:rPr>
        <w:t xml:space="preserve">Why </w:t>
      </w:r>
      <w:r>
        <w:t xml:space="preserve">do we recommend training? In the mountains, your body is your tool. On our courses, we find that the more fit our students, the greater their success and enjoyment; they are able to take advantage of learning and leadership opportunities and focus on curriculum and peak ascents. In the mountains, fitness and endurance are also part of our risk management strategy, enabling us to move quickly through areas with overhead hazard or conduct a rescue after an </w:t>
      </w:r>
      <w:r w:rsidR="00723065">
        <w:t>ten</w:t>
      </w:r>
      <w:r>
        <w:t xml:space="preserve">-hour summit bid. Additionally, overall fitness decreases injuries, enabling students to physically participate </w:t>
      </w:r>
      <w:r w:rsidR="0087521B">
        <w:t xml:space="preserve">in the entire </w:t>
      </w:r>
      <w:r>
        <w:t xml:space="preserve">course; this is key, as our curriculum is primarily experiential. </w:t>
      </w:r>
    </w:p>
    <w:p w14:paraId="5FD33F2E" w14:textId="77777777" w:rsidR="00F524D9" w:rsidRDefault="00F524D9" w:rsidP="0095741A">
      <w:pPr>
        <w:pStyle w:val="Normal1"/>
        <w:jc w:val="center"/>
      </w:pPr>
    </w:p>
    <w:p w14:paraId="462BA333" w14:textId="38D499A6" w:rsidR="00F524D9" w:rsidRDefault="00EA472F" w:rsidP="00876BB3">
      <w:pPr>
        <w:pStyle w:val="Normal1"/>
        <w:ind w:firstLine="0"/>
        <w:rPr>
          <w:b/>
          <w:i/>
        </w:rPr>
      </w:pPr>
      <w:r>
        <w:rPr>
          <w:rFonts w:ascii="Times New Roman" w:eastAsia="Times New Roman" w:hAnsi="Times New Roman" w:cs="Times New Roman"/>
          <w:b/>
          <w:i/>
        </w:rPr>
        <w:t xml:space="preserve">On our courses, </w:t>
      </w:r>
      <w:r w:rsidR="00C609F9">
        <w:rPr>
          <w:rFonts w:ascii="Times New Roman" w:eastAsia="Times New Roman" w:hAnsi="Times New Roman" w:cs="Times New Roman"/>
          <w:b/>
          <w:i/>
        </w:rPr>
        <w:t>you</w:t>
      </w:r>
      <w:r w:rsidR="00BD35A2">
        <w:rPr>
          <w:rFonts w:ascii="Times New Roman" w:eastAsia="Times New Roman" w:hAnsi="Times New Roman" w:cs="Times New Roman"/>
          <w:b/>
          <w:i/>
        </w:rPr>
        <w:t xml:space="preserve"> will need to</w:t>
      </w:r>
      <w:r>
        <w:rPr>
          <w:rFonts w:ascii="Times New Roman" w:eastAsia="Times New Roman" w:hAnsi="Times New Roman" w:cs="Times New Roman"/>
          <w:b/>
          <w:i/>
        </w:rPr>
        <w:t>:</w:t>
      </w:r>
    </w:p>
    <w:p w14:paraId="1320AD0D" w14:textId="1764C233" w:rsidR="00F524D9" w:rsidRDefault="00EA472F">
      <w:pPr>
        <w:pStyle w:val="Normal1"/>
        <w:numPr>
          <w:ilvl w:val="0"/>
          <w:numId w:val="1"/>
        </w:numPr>
        <w:contextualSpacing/>
      </w:pPr>
      <w:r>
        <w:t xml:space="preserve">Easily hike up to eight miles with 4,000’ elevation gain </w:t>
      </w:r>
      <w:r w:rsidR="0087521B">
        <w:t>carrying</w:t>
      </w:r>
      <w:r>
        <w:t xml:space="preserve"> a </w:t>
      </w:r>
      <w:r w:rsidR="00E360AF">
        <w:t>20</w:t>
      </w:r>
      <w:r>
        <w:t xml:space="preserve"> lb. day pack</w:t>
      </w:r>
    </w:p>
    <w:p w14:paraId="679B972C" w14:textId="7AFFD1E9" w:rsidR="00F524D9" w:rsidRDefault="00EA472F">
      <w:pPr>
        <w:pStyle w:val="Normal1"/>
        <w:numPr>
          <w:ilvl w:val="0"/>
          <w:numId w:val="1"/>
        </w:numPr>
        <w:contextualSpacing/>
      </w:pPr>
      <w:r>
        <w:t>Easily hike up</w:t>
      </w:r>
      <w:r w:rsidR="0087521B">
        <w:t xml:space="preserve"> to</w:t>
      </w:r>
      <w:r>
        <w:t xml:space="preserve"> two miles with 2,500’ elevation gain </w:t>
      </w:r>
      <w:r w:rsidR="0087521B">
        <w:t>carrying</w:t>
      </w:r>
      <w:r>
        <w:t xml:space="preserve"> a 55-65 lb. pack</w:t>
      </w:r>
    </w:p>
    <w:p w14:paraId="57036FD0" w14:textId="16F5C8FB" w:rsidR="00F524D9" w:rsidRDefault="00EA472F">
      <w:pPr>
        <w:pStyle w:val="Normal1"/>
        <w:numPr>
          <w:ilvl w:val="1"/>
          <w:numId w:val="1"/>
        </w:numPr>
        <w:contextualSpacing/>
      </w:pPr>
      <w:r>
        <w:t>The following day: ascend and descend 4,000’ in mixed snow and ice</w:t>
      </w:r>
      <w:r w:rsidR="00BD35A2">
        <w:t xml:space="preserve"> with a 20lb summit pack</w:t>
      </w:r>
      <w:r>
        <w:t xml:space="preserve">, pack up camp, and descend </w:t>
      </w:r>
      <w:r w:rsidR="0087521B">
        <w:t xml:space="preserve">an </w:t>
      </w:r>
      <w:r>
        <w:t>additional 2,500’ to base camp</w:t>
      </w:r>
      <w:r w:rsidR="00BD35A2">
        <w:t xml:space="preserve"> with a 55-65lb </w:t>
      </w:r>
      <w:proofErr w:type="gramStart"/>
      <w:r w:rsidR="00BD35A2">
        <w:t>pack</w:t>
      </w:r>
      <w:proofErr w:type="gramEnd"/>
    </w:p>
    <w:p w14:paraId="39E56FEE" w14:textId="35B6A3E1" w:rsidR="00F524D9" w:rsidRDefault="00EA472F" w:rsidP="00C609F9">
      <w:pPr>
        <w:pStyle w:val="Normal1"/>
        <w:numPr>
          <w:ilvl w:val="0"/>
          <w:numId w:val="1"/>
        </w:numPr>
        <w:contextualSpacing/>
      </w:pPr>
      <w:r>
        <w:t xml:space="preserve">Sustain multiple days in a row </w:t>
      </w:r>
      <w:r w:rsidR="00C609F9">
        <w:t xml:space="preserve">of </w:t>
      </w:r>
      <w:r>
        <w:t>hiking, climbing ice</w:t>
      </w:r>
      <w:r w:rsidR="000B3661">
        <w:t>/</w:t>
      </w:r>
      <w:r>
        <w:t>rock (</w:t>
      </w:r>
      <w:r w:rsidR="00C609F9">
        <w:t>60-80°</w:t>
      </w:r>
      <w:r w:rsidR="00C609F9">
        <w:t>/</w:t>
      </w:r>
      <w:r>
        <w:t xml:space="preserve">5.0-5.8), and glacier </w:t>
      </w:r>
      <w:proofErr w:type="gramStart"/>
      <w:r>
        <w:t>travel</w:t>
      </w:r>
      <w:proofErr w:type="gramEnd"/>
    </w:p>
    <w:p w14:paraId="3203D07C" w14:textId="77777777" w:rsidR="00F524D9" w:rsidRDefault="00EA472F">
      <w:pPr>
        <w:pStyle w:val="Normal1"/>
        <w:numPr>
          <w:ilvl w:val="1"/>
          <w:numId w:val="1"/>
        </w:numPr>
        <w:contextualSpacing/>
      </w:pPr>
      <w:r>
        <w:t>At elevations of 10,000’ to 20,000’</w:t>
      </w:r>
    </w:p>
    <w:p w14:paraId="5761E269" w14:textId="77777777" w:rsidR="00F524D9" w:rsidRDefault="00EA472F">
      <w:pPr>
        <w:pStyle w:val="Normal1"/>
        <w:numPr>
          <w:ilvl w:val="1"/>
          <w:numId w:val="1"/>
        </w:numPr>
        <w:contextualSpacing/>
      </w:pPr>
      <w:r>
        <w:t>In adverse and unpredictable weather conditions</w:t>
      </w:r>
    </w:p>
    <w:p w14:paraId="6137CD47" w14:textId="77777777" w:rsidR="00F524D9" w:rsidRDefault="00EA472F">
      <w:pPr>
        <w:pStyle w:val="Normal1"/>
        <w:numPr>
          <w:ilvl w:val="2"/>
          <w:numId w:val="1"/>
        </w:numPr>
        <w:contextualSpacing/>
      </w:pPr>
      <w:r>
        <w:t>Highs in the 70’s°F</w:t>
      </w:r>
    </w:p>
    <w:p w14:paraId="34CB15A7" w14:textId="77777777" w:rsidR="00F524D9" w:rsidRDefault="00EA472F">
      <w:pPr>
        <w:pStyle w:val="Normal1"/>
        <w:numPr>
          <w:ilvl w:val="2"/>
          <w:numId w:val="1"/>
        </w:numPr>
        <w:contextualSpacing/>
      </w:pPr>
      <w:r>
        <w:t>Lows in the -20’s°F plus wind chill</w:t>
      </w:r>
    </w:p>
    <w:p w14:paraId="6E0A80FB" w14:textId="77777777" w:rsidR="00F524D9" w:rsidRDefault="00EA472F">
      <w:pPr>
        <w:pStyle w:val="Normal1"/>
        <w:numPr>
          <w:ilvl w:val="2"/>
          <w:numId w:val="1"/>
        </w:numPr>
        <w:contextualSpacing/>
      </w:pPr>
      <w:r>
        <w:t>High winds</w:t>
      </w:r>
    </w:p>
    <w:p w14:paraId="24030ACE" w14:textId="77777777" w:rsidR="00F524D9" w:rsidRDefault="00EA472F">
      <w:pPr>
        <w:pStyle w:val="Normal1"/>
        <w:numPr>
          <w:ilvl w:val="2"/>
          <w:numId w:val="1"/>
        </w:numPr>
        <w:contextualSpacing/>
      </w:pPr>
      <w:r>
        <w:t>White-out conditions</w:t>
      </w:r>
    </w:p>
    <w:p w14:paraId="23C250C9" w14:textId="77777777" w:rsidR="00F524D9" w:rsidRDefault="00EA472F">
      <w:pPr>
        <w:pStyle w:val="Normal1"/>
        <w:numPr>
          <w:ilvl w:val="2"/>
          <w:numId w:val="1"/>
        </w:numPr>
        <w:contextualSpacing/>
      </w:pPr>
      <w:r>
        <w:t>Rain, snow, and sleet</w:t>
      </w:r>
    </w:p>
    <w:p w14:paraId="70A20196" w14:textId="77777777" w:rsidR="00F524D9" w:rsidRDefault="00EA472F">
      <w:pPr>
        <w:pStyle w:val="Normal1"/>
        <w:numPr>
          <w:ilvl w:val="0"/>
          <w:numId w:val="1"/>
        </w:numPr>
        <w:contextualSpacing/>
      </w:pPr>
      <w:bookmarkStart w:id="0" w:name="_gjdgxs" w:colFirst="0" w:colLast="0"/>
      <w:bookmarkEnd w:id="0"/>
      <w:r>
        <w:t>Have the physical and mental energy to accomplish the above and a sufficient reserve to then set up camp, cook dinner, and prep for the next days’ objective</w:t>
      </w:r>
    </w:p>
    <w:p w14:paraId="1223DE24" w14:textId="77777777" w:rsidR="00F524D9" w:rsidRDefault="00F524D9">
      <w:pPr>
        <w:pStyle w:val="Normal1"/>
      </w:pPr>
    </w:p>
    <w:p w14:paraId="050DCE4B" w14:textId="3AB9C3A2" w:rsidR="00F524D9" w:rsidRDefault="00EA472F">
      <w:pPr>
        <w:pStyle w:val="Normal1"/>
      </w:pPr>
      <w:r>
        <w:t xml:space="preserve">If you are in peak shape on an expedition, you will be able to participate fully and be positive, patient, and able to take initiative after a long, physically challenging day. Training will teach you how much you can push yourself, how long it takes you to physically recover, and how you respond to stress. </w:t>
      </w:r>
    </w:p>
    <w:p w14:paraId="7DAFC419" w14:textId="337B1237" w:rsidR="00F524D9" w:rsidRDefault="00BD35A2" w:rsidP="00BD35A2">
      <w:pPr>
        <w:pStyle w:val="Normal1"/>
      </w:pPr>
      <w:r>
        <w:t xml:space="preserve">When we consider how to prepare for an expedition, we can break it down into three main categories: 1) Pure mileage and elevation gain; can your body go the distance. 2) Pure time on your feet; no matter how fast you’re going, can you physically be on your feet, moving/climbing for 10-12+ hours straight? </w:t>
      </w:r>
      <w:r w:rsidR="00E14479">
        <w:t xml:space="preserve"> </w:t>
      </w:r>
      <w:r>
        <w:t xml:space="preserve">3) </w:t>
      </w:r>
      <w:r w:rsidR="00E14479">
        <w:t>Proper fueling;</w:t>
      </w:r>
      <w:r>
        <w:t xml:space="preserve"> Figure out your fueling plan well ahead of your trip, know what types of food and hydration mixes work for you, test out different snacks and keep in mind</w:t>
      </w:r>
      <w:r w:rsidR="0087521B">
        <w:t xml:space="preserve"> that</w:t>
      </w:r>
      <w:r>
        <w:t xml:space="preserve"> often </w:t>
      </w:r>
      <w:r w:rsidR="0087521B">
        <w:t xml:space="preserve">what tastes good at low elevations may repulse you at high elevations. </w:t>
      </w:r>
      <w:r>
        <w:t xml:space="preserve">  </w:t>
      </w:r>
    </w:p>
    <w:p w14:paraId="5B02DD67" w14:textId="2EBCDB4C" w:rsidR="00F524D9" w:rsidRPr="00BF5F60" w:rsidRDefault="00EA472F">
      <w:pPr>
        <w:pStyle w:val="Normal1"/>
        <w:rPr>
          <w:color w:val="4BACC6" w:themeColor="accent5"/>
        </w:rPr>
      </w:pPr>
      <w:proofErr w:type="gramStart"/>
      <w:r>
        <w:t>In order to</w:t>
      </w:r>
      <w:proofErr w:type="gramEnd"/>
      <w:r>
        <w:t xml:space="preserve"> train (before an expedition) and participate (on an expedition) in a sustainable fashion, it is imperative that you listen to your body and take care of it, both physically and mentally.</w:t>
      </w:r>
      <w:r w:rsidR="00BD35A2">
        <w:t xml:space="preserve"> </w:t>
      </w:r>
      <w:r w:rsidR="0087521B">
        <w:t>Address injuries early before they turn into problems. Plan recovery and rest periods. R</w:t>
      </w:r>
      <w:r w:rsidR="00BD35A2">
        <w:t>amp up training volume and loads gradually</w:t>
      </w:r>
      <w:r w:rsidR="0087521B">
        <w:t xml:space="preserve">, without over-doing it and causing injury and/or overtraining syndrome. Start tapering your training 1-2 weeks before your departure date; this is not something you can “cram” for. </w:t>
      </w:r>
    </w:p>
    <w:p w14:paraId="6CF80BDF" w14:textId="3864A458" w:rsidR="00F524D9" w:rsidRDefault="00411041" w:rsidP="00347AAE">
      <w:pPr>
        <w:pStyle w:val="Heading1"/>
        <w:jc w:val="center"/>
      </w:pPr>
      <w:r>
        <w:lastRenderedPageBreak/>
        <w:t>Training Categories</w:t>
      </w:r>
    </w:p>
    <w:p w14:paraId="02EC5730" w14:textId="1B9283E0" w:rsidR="00F524D9" w:rsidRPr="00411041" w:rsidRDefault="00411041" w:rsidP="00E85F9A">
      <w:pPr>
        <w:pStyle w:val="Heading2"/>
        <w:ind w:firstLine="360"/>
        <w:rPr>
          <w:b/>
          <w:color w:val="000000" w:themeColor="text1"/>
          <w:sz w:val="22"/>
          <w:szCs w:val="22"/>
        </w:rPr>
      </w:pPr>
      <w:r>
        <w:rPr>
          <w:color w:val="000000" w:themeColor="text1"/>
          <w:sz w:val="22"/>
          <w:szCs w:val="22"/>
        </w:rPr>
        <w:t>To move efficiently in the mountains, we need a combination of aerobic (cardiovascular) endurance, strength and balance, and the ability to sustain short periods of high intensity output. Our training program reflect</w:t>
      </w:r>
      <w:r w:rsidR="00E14479">
        <w:rPr>
          <w:color w:val="000000" w:themeColor="text1"/>
          <w:sz w:val="22"/>
          <w:szCs w:val="22"/>
        </w:rPr>
        <w:t>s</w:t>
      </w:r>
      <w:r>
        <w:rPr>
          <w:color w:val="000000" w:themeColor="text1"/>
          <w:sz w:val="22"/>
          <w:szCs w:val="22"/>
        </w:rPr>
        <w:t xml:space="preserve"> this. Each week we will include training in four different categories: Aerobic Endurance, Power Endurance, Strength/Balance, and Recovery/Mobility. </w:t>
      </w:r>
    </w:p>
    <w:p w14:paraId="2767A3E4" w14:textId="68AA39DE" w:rsidR="00925BD3" w:rsidRDefault="00925BD3" w:rsidP="00925BD3">
      <w:pPr>
        <w:pStyle w:val="Heading2"/>
        <w:rPr>
          <w:b/>
          <w:color w:val="4472C4"/>
        </w:rPr>
      </w:pPr>
      <w:r>
        <w:rPr>
          <w:b/>
          <w:color w:val="4472C4"/>
        </w:rPr>
        <w:t>Aerobic Endurance</w:t>
      </w:r>
    </w:p>
    <w:p w14:paraId="5FAA3410" w14:textId="16C349E3" w:rsidR="00F524D9" w:rsidRDefault="00EA472F">
      <w:pPr>
        <w:pStyle w:val="Normal1"/>
      </w:pPr>
      <w:r>
        <w:rPr>
          <w:b/>
        </w:rPr>
        <w:t>Why:</w:t>
      </w:r>
      <w:r>
        <w:t xml:space="preserve"> You will learn more if you’re not physically struggling every time we travel and/or attempt a peak ascent. </w:t>
      </w:r>
      <w:r w:rsidR="00411041">
        <w:t xml:space="preserve">Having a large aerobic base will allow you to move more efficiently and maintain energy reserves throughout the expedition.  </w:t>
      </w:r>
    </w:p>
    <w:p w14:paraId="1F9C3F61" w14:textId="496CDAC7" w:rsidR="00F524D9" w:rsidRDefault="00EA472F" w:rsidP="00411041">
      <w:pPr>
        <w:pStyle w:val="Normal1"/>
      </w:pPr>
      <w:r>
        <w:rPr>
          <w:b/>
        </w:rPr>
        <w:t xml:space="preserve">What: </w:t>
      </w:r>
      <w:r w:rsidR="00411041">
        <w:t>Aerobic exercise</w:t>
      </w:r>
      <w:r>
        <w:t xml:space="preserve"> (</w:t>
      </w:r>
      <w:r w:rsidR="00411041">
        <w:t xml:space="preserve">HR zone 1-2, </w:t>
      </w:r>
      <w:r>
        <w:t>you should be able to maintain a conversation)</w:t>
      </w:r>
    </w:p>
    <w:p w14:paraId="48381F7D" w14:textId="77777777" w:rsidR="00F524D9" w:rsidRDefault="00EA472F">
      <w:pPr>
        <w:pStyle w:val="Normal1"/>
        <w:numPr>
          <w:ilvl w:val="0"/>
          <w:numId w:val="3"/>
        </w:numPr>
        <w:contextualSpacing/>
      </w:pPr>
      <w:r>
        <w:t>Running</w:t>
      </w:r>
    </w:p>
    <w:p w14:paraId="2C1CE18B" w14:textId="77777777" w:rsidR="00F524D9" w:rsidRDefault="00EA472F">
      <w:pPr>
        <w:pStyle w:val="Normal1"/>
        <w:numPr>
          <w:ilvl w:val="0"/>
          <w:numId w:val="3"/>
        </w:numPr>
        <w:contextualSpacing/>
      </w:pPr>
      <w:r>
        <w:t>Hiking</w:t>
      </w:r>
    </w:p>
    <w:p w14:paraId="6B0550E2" w14:textId="77777777" w:rsidR="00F524D9" w:rsidRDefault="00EA472F">
      <w:pPr>
        <w:pStyle w:val="Normal1"/>
        <w:numPr>
          <w:ilvl w:val="0"/>
          <w:numId w:val="3"/>
        </w:numPr>
        <w:contextualSpacing/>
      </w:pPr>
      <w:r>
        <w:t>Nordic/cross country/skate skiing</w:t>
      </w:r>
    </w:p>
    <w:p w14:paraId="45FCE191" w14:textId="77777777" w:rsidR="00F524D9" w:rsidRDefault="00EA472F">
      <w:pPr>
        <w:pStyle w:val="Normal1"/>
        <w:numPr>
          <w:ilvl w:val="0"/>
          <w:numId w:val="3"/>
        </w:numPr>
        <w:contextualSpacing/>
      </w:pPr>
      <w:r>
        <w:t>Ski touring</w:t>
      </w:r>
    </w:p>
    <w:p w14:paraId="11664E12" w14:textId="77777777" w:rsidR="00F524D9" w:rsidRDefault="00EA472F">
      <w:pPr>
        <w:pStyle w:val="Normal1"/>
        <w:numPr>
          <w:ilvl w:val="0"/>
          <w:numId w:val="3"/>
        </w:numPr>
        <w:contextualSpacing/>
      </w:pPr>
      <w:r>
        <w:t>Swimming</w:t>
      </w:r>
    </w:p>
    <w:p w14:paraId="1CCDCC94" w14:textId="77777777" w:rsidR="00F524D9" w:rsidRDefault="00EA472F">
      <w:pPr>
        <w:pStyle w:val="Normal1"/>
        <w:numPr>
          <w:ilvl w:val="0"/>
          <w:numId w:val="3"/>
        </w:numPr>
        <w:contextualSpacing/>
      </w:pPr>
      <w:r>
        <w:t>Rowing</w:t>
      </w:r>
    </w:p>
    <w:p w14:paraId="1E2DFA8C" w14:textId="154C8CA7" w:rsidR="00F524D9" w:rsidRDefault="00E14479">
      <w:pPr>
        <w:pStyle w:val="Normal1"/>
        <w:numPr>
          <w:ilvl w:val="0"/>
          <w:numId w:val="3"/>
        </w:numPr>
        <w:contextualSpacing/>
      </w:pPr>
      <w:r>
        <w:t>C</w:t>
      </w:r>
      <w:r w:rsidR="00EA472F">
        <w:t>ycling (mountain or road)</w:t>
      </w:r>
    </w:p>
    <w:p w14:paraId="64F189D9" w14:textId="707C661E" w:rsidR="00CF5347" w:rsidRPr="00411041" w:rsidRDefault="00CF5347">
      <w:pPr>
        <w:pStyle w:val="Normal1"/>
        <w:numPr>
          <w:ilvl w:val="0"/>
          <w:numId w:val="3"/>
        </w:numPr>
        <w:contextualSpacing/>
        <w:rPr>
          <w:color w:val="000000" w:themeColor="text1"/>
        </w:rPr>
      </w:pPr>
      <w:r w:rsidRPr="00411041">
        <w:rPr>
          <w:color w:val="000000" w:themeColor="text1"/>
        </w:rPr>
        <w:t>Easy climbing (climbing two grades below what you project)</w:t>
      </w:r>
    </w:p>
    <w:p w14:paraId="2142447E" w14:textId="77777777" w:rsidR="00F524D9" w:rsidRDefault="00EA472F">
      <w:pPr>
        <w:pStyle w:val="Normal1"/>
        <w:rPr>
          <w:b/>
        </w:rPr>
      </w:pPr>
      <w:r>
        <w:rPr>
          <w:b/>
        </w:rPr>
        <w:t>Suggestions:</w:t>
      </w:r>
    </w:p>
    <w:p w14:paraId="064A5684" w14:textId="77777777" w:rsidR="00F524D9" w:rsidRDefault="00EA472F">
      <w:pPr>
        <w:pStyle w:val="Normal1"/>
        <w:numPr>
          <w:ilvl w:val="0"/>
          <w:numId w:val="5"/>
        </w:numPr>
        <w:contextualSpacing/>
        <w:rPr>
          <w:b/>
        </w:rPr>
      </w:pPr>
      <w:r>
        <w:t>Train in the terrain in which you aim to perform, as much as possible:</w:t>
      </w:r>
    </w:p>
    <w:p w14:paraId="6CE5B707" w14:textId="77777777" w:rsidR="00F524D9" w:rsidRDefault="00EA472F" w:rsidP="00411041">
      <w:pPr>
        <w:pStyle w:val="Normal1"/>
        <w:numPr>
          <w:ilvl w:val="1"/>
          <w:numId w:val="5"/>
        </w:numPr>
        <w:contextualSpacing/>
        <w:rPr>
          <w:b/>
        </w:rPr>
      </w:pPr>
      <w:r>
        <w:t>Steep hills (up, down, and side-hilling)</w:t>
      </w:r>
    </w:p>
    <w:p w14:paraId="43AB86C5" w14:textId="77777777" w:rsidR="00F524D9" w:rsidRDefault="00EA472F" w:rsidP="00411041">
      <w:pPr>
        <w:pStyle w:val="Normal1"/>
        <w:numPr>
          <w:ilvl w:val="1"/>
          <w:numId w:val="5"/>
        </w:numPr>
        <w:contextualSpacing/>
        <w:rPr>
          <w:b/>
        </w:rPr>
      </w:pPr>
      <w:r>
        <w:t>Single track trails</w:t>
      </w:r>
    </w:p>
    <w:p w14:paraId="265E1DE4" w14:textId="3076CE45" w:rsidR="00F524D9" w:rsidRDefault="00EA472F" w:rsidP="00411041">
      <w:pPr>
        <w:pStyle w:val="Normal1"/>
        <w:numPr>
          <w:ilvl w:val="1"/>
          <w:numId w:val="5"/>
        </w:numPr>
        <w:contextualSpacing/>
        <w:rPr>
          <w:b/>
        </w:rPr>
      </w:pPr>
      <w:r>
        <w:t>On snow</w:t>
      </w:r>
      <w:r w:rsidR="00E14479">
        <w:t xml:space="preserve"> and uneven trails</w:t>
      </w:r>
      <w:r>
        <w:t xml:space="preserve"> </w:t>
      </w:r>
    </w:p>
    <w:p w14:paraId="03AD8401" w14:textId="77777777" w:rsidR="00F524D9" w:rsidRPr="00CF5347" w:rsidRDefault="00EA472F" w:rsidP="00411041">
      <w:pPr>
        <w:pStyle w:val="Normal1"/>
        <w:numPr>
          <w:ilvl w:val="1"/>
          <w:numId w:val="5"/>
        </w:numPr>
        <w:contextualSpacing/>
        <w:rPr>
          <w:b/>
        </w:rPr>
      </w:pPr>
      <w:r>
        <w:t>Scrambling in boulder fields</w:t>
      </w:r>
    </w:p>
    <w:p w14:paraId="32ADDB7A" w14:textId="763111AF" w:rsidR="00CF5347" w:rsidRPr="00411041" w:rsidRDefault="00CF5347" w:rsidP="00411041">
      <w:pPr>
        <w:pStyle w:val="Normal1"/>
        <w:numPr>
          <w:ilvl w:val="1"/>
          <w:numId w:val="5"/>
        </w:numPr>
        <w:contextualSpacing/>
        <w:rPr>
          <w:b/>
          <w:color w:val="000000" w:themeColor="text1"/>
        </w:rPr>
      </w:pPr>
      <w:r w:rsidRPr="00411041">
        <w:rPr>
          <w:color w:val="000000" w:themeColor="text1"/>
        </w:rPr>
        <w:t>Easy</w:t>
      </w:r>
      <w:r w:rsidR="00E14479">
        <w:rPr>
          <w:color w:val="000000" w:themeColor="text1"/>
        </w:rPr>
        <w:t xml:space="preserve"> rock</w:t>
      </w:r>
      <w:r w:rsidRPr="00411041">
        <w:rPr>
          <w:color w:val="000000" w:themeColor="text1"/>
        </w:rPr>
        <w:t xml:space="preserve"> climbing </w:t>
      </w:r>
    </w:p>
    <w:p w14:paraId="52C9AB3D" w14:textId="4D4EAAB9" w:rsidR="00F524D9" w:rsidRDefault="00EA472F">
      <w:pPr>
        <w:pStyle w:val="Normal1"/>
        <w:numPr>
          <w:ilvl w:val="0"/>
          <w:numId w:val="5"/>
        </w:numPr>
        <w:contextualSpacing/>
        <w:rPr>
          <w:b/>
        </w:rPr>
      </w:pPr>
      <w:r>
        <w:t xml:space="preserve">Eventually, do </w:t>
      </w:r>
      <w:r w:rsidR="00411041">
        <w:t xml:space="preserve">some longer hikes </w:t>
      </w:r>
      <w:r>
        <w:t>in the boots you plan to wear</w:t>
      </w:r>
      <w:r w:rsidR="00411041">
        <w:t>.</w:t>
      </w:r>
    </w:p>
    <w:p w14:paraId="1DBB2DC9" w14:textId="1A1A4816" w:rsidR="00F524D9" w:rsidRDefault="00EA472F">
      <w:pPr>
        <w:pStyle w:val="Normal1"/>
        <w:numPr>
          <w:ilvl w:val="0"/>
          <w:numId w:val="5"/>
        </w:numPr>
        <w:contextualSpacing/>
        <w:rPr>
          <w:b/>
        </w:rPr>
      </w:pPr>
      <w:r>
        <w:t>Wear a pack with incrementally increa</w:t>
      </w:r>
      <w:r w:rsidR="00411041">
        <w:t>sing</w:t>
      </w:r>
      <w:r>
        <w:t xml:space="preserve"> weight</w:t>
      </w:r>
      <w:r w:rsidR="00411041">
        <w:t>.</w:t>
      </w:r>
    </w:p>
    <w:p w14:paraId="65FFD82A" w14:textId="2935958F" w:rsidR="00411041" w:rsidRPr="00A65155" w:rsidRDefault="00411041" w:rsidP="00411041">
      <w:pPr>
        <w:pStyle w:val="Normal1"/>
        <w:rPr>
          <w:bCs/>
        </w:rPr>
      </w:pPr>
      <w:r>
        <w:rPr>
          <w:b/>
        </w:rPr>
        <w:t xml:space="preserve">Total </w:t>
      </w:r>
      <w:r w:rsidR="00FC7863">
        <w:rPr>
          <w:b/>
        </w:rPr>
        <w:t>Time</w:t>
      </w:r>
      <w:r>
        <w:rPr>
          <w:b/>
        </w:rPr>
        <w:t xml:space="preserve">: </w:t>
      </w:r>
      <w:r w:rsidR="00A65155">
        <w:rPr>
          <w:bCs/>
        </w:rPr>
        <w:t xml:space="preserve">This training category should comprise </w:t>
      </w:r>
      <w:proofErr w:type="gramStart"/>
      <w:r w:rsidR="00A65155">
        <w:rPr>
          <w:bCs/>
        </w:rPr>
        <w:t>the majority of</w:t>
      </w:r>
      <w:proofErr w:type="gramEnd"/>
      <w:r w:rsidR="00A65155">
        <w:rPr>
          <w:bCs/>
        </w:rPr>
        <w:t xml:space="preserve"> your overall training volume, 3-4 days per week of 30-90+minute sessions. </w:t>
      </w:r>
    </w:p>
    <w:p w14:paraId="72C3F961" w14:textId="77777777" w:rsidR="00F524D9" w:rsidRDefault="00F524D9" w:rsidP="00411041">
      <w:pPr>
        <w:pStyle w:val="Normal1"/>
        <w:ind w:firstLine="0"/>
      </w:pPr>
    </w:p>
    <w:p w14:paraId="7209A055" w14:textId="0CAB6C55" w:rsidR="00925BD3" w:rsidRDefault="00925BD3" w:rsidP="00925BD3">
      <w:pPr>
        <w:pStyle w:val="Heading2"/>
        <w:rPr>
          <w:b/>
          <w:color w:val="4472C4"/>
        </w:rPr>
      </w:pPr>
      <w:r>
        <w:rPr>
          <w:b/>
          <w:color w:val="4472C4"/>
        </w:rPr>
        <w:t>Power Endurance</w:t>
      </w:r>
    </w:p>
    <w:p w14:paraId="1B7E6E5B" w14:textId="523321A1" w:rsidR="00F524D9" w:rsidRDefault="00EA472F">
      <w:pPr>
        <w:pStyle w:val="Normal1"/>
      </w:pPr>
      <w:r>
        <w:rPr>
          <w:b/>
        </w:rPr>
        <w:t>Why:</w:t>
      </w:r>
      <w:r>
        <w:t xml:space="preserve"> On big alpine routes, </w:t>
      </w:r>
      <w:r w:rsidR="00A65155">
        <w:t>we will encounter</w:t>
      </w:r>
      <w:r>
        <w:t xml:space="preserve"> </w:t>
      </w:r>
      <w:r w:rsidR="00A65155">
        <w:t xml:space="preserve">abrupt terrain changes and short periods of more difficult movement which we need to move through with maximum efficiency. It is especially critical to minimize our time </w:t>
      </w:r>
      <w:r>
        <w:t>in areas with overhead hazard (rock fall, seracs, etc.)</w:t>
      </w:r>
      <w:r w:rsidR="00A65155">
        <w:t xml:space="preserve">.  </w:t>
      </w:r>
    </w:p>
    <w:p w14:paraId="35F3DD2F" w14:textId="6A0EEACD" w:rsidR="00F524D9" w:rsidRDefault="00EA472F">
      <w:pPr>
        <w:pStyle w:val="Normal1"/>
      </w:pPr>
      <w:r>
        <w:rPr>
          <w:b/>
        </w:rPr>
        <w:t xml:space="preserve">What: </w:t>
      </w:r>
      <w:r w:rsidR="00A65155">
        <w:t xml:space="preserve">High-output </w:t>
      </w:r>
      <w:r w:rsidR="00E14479">
        <w:t>exercise</w:t>
      </w:r>
      <w:r w:rsidR="00A65155">
        <w:t xml:space="preserve"> lasting between 5 – 30 minutes</w:t>
      </w:r>
      <w:r w:rsidR="00E14479">
        <w:t xml:space="preserve"> (HR zone 3-4, it should be hard to talk)</w:t>
      </w:r>
    </w:p>
    <w:p w14:paraId="67791423" w14:textId="3C3FEC1A" w:rsidR="00F524D9" w:rsidRDefault="00EA472F" w:rsidP="00A65155">
      <w:pPr>
        <w:pStyle w:val="Normal1"/>
        <w:numPr>
          <w:ilvl w:val="0"/>
          <w:numId w:val="6"/>
        </w:numPr>
        <w:ind w:left="1080"/>
        <w:contextualSpacing/>
      </w:pPr>
      <w:r>
        <w:t xml:space="preserve">Increase the intensity of </w:t>
      </w:r>
      <w:r w:rsidR="00A65155">
        <w:t xml:space="preserve">aerobic </w:t>
      </w:r>
      <w:r>
        <w:t xml:space="preserve">exercise for </w:t>
      </w:r>
      <w:r w:rsidR="00A65155">
        <w:t>short intervals</w:t>
      </w:r>
      <w:r>
        <w:t xml:space="preserve"> </w:t>
      </w:r>
      <w:r w:rsidR="00A65155">
        <w:t xml:space="preserve">(see examples below) </w:t>
      </w:r>
    </w:p>
    <w:p w14:paraId="2B06682B" w14:textId="77777777" w:rsidR="00F524D9" w:rsidRDefault="00EA472F" w:rsidP="00A65155">
      <w:pPr>
        <w:pStyle w:val="Normal1"/>
        <w:ind w:left="1080" w:firstLine="720"/>
      </w:pPr>
      <w:r>
        <w:t>OR</w:t>
      </w:r>
    </w:p>
    <w:p w14:paraId="2CD8BA16" w14:textId="77777777" w:rsidR="00A65155" w:rsidRDefault="00A65155" w:rsidP="00A65155">
      <w:pPr>
        <w:pStyle w:val="Normal1"/>
        <w:numPr>
          <w:ilvl w:val="0"/>
          <w:numId w:val="6"/>
        </w:numPr>
        <w:ind w:left="1080"/>
        <w:contextualSpacing/>
      </w:pPr>
      <w:r>
        <w:t>Cross fit-style high intensity workout with rotating exercises</w:t>
      </w:r>
    </w:p>
    <w:p w14:paraId="1167A002" w14:textId="5380540B" w:rsidR="00A65155" w:rsidRDefault="00A65155" w:rsidP="00A65155">
      <w:pPr>
        <w:pStyle w:val="Normal1"/>
        <w:numPr>
          <w:ilvl w:val="1"/>
          <w:numId w:val="6"/>
        </w:numPr>
        <w:ind w:left="1800"/>
        <w:contextualSpacing/>
      </w:pPr>
      <w:r>
        <w:t>Split jumps, burpees, squats, lunges, push-ups, pull-ups, sprint on rowing or bicycle machine, box steps or jumps, etc.</w:t>
      </w:r>
    </w:p>
    <w:p w14:paraId="4F72212D" w14:textId="77777777" w:rsidR="00A65155" w:rsidRDefault="00A65155" w:rsidP="00A65155">
      <w:pPr>
        <w:pStyle w:val="Normal1"/>
        <w:rPr>
          <w:b/>
        </w:rPr>
      </w:pPr>
      <w:r>
        <w:br w:type="page"/>
      </w:r>
    </w:p>
    <w:p w14:paraId="57D54C30" w14:textId="77777777" w:rsidR="00A65155" w:rsidRDefault="00A65155">
      <w:pPr>
        <w:pStyle w:val="Normal1"/>
        <w:ind w:left="720" w:firstLine="720"/>
      </w:pPr>
    </w:p>
    <w:p w14:paraId="2FD71137" w14:textId="52DA3F27" w:rsidR="00F524D9" w:rsidRDefault="00A65155">
      <w:pPr>
        <w:pStyle w:val="Normal1"/>
        <w:numPr>
          <w:ilvl w:val="0"/>
          <w:numId w:val="6"/>
        </w:numPr>
        <w:contextualSpacing/>
      </w:pPr>
      <w:r>
        <w:t xml:space="preserve">Some examples of high-intensity training: </w:t>
      </w:r>
    </w:p>
    <w:p w14:paraId="15DA89CE" w14:textId="77777777" w:rsidR="00F524D9" w:rsidRDefault="00EA472F">
      <w:pPr>
        <w:pStyle w:val="Normal1"/>
        <w:numPr>
          <w:ilvl w:val="1"/>
          <w:numId w:val="6"/>
        </w:numPr>
        <w:contextualSpacing/>
      </w:pPr>
      <w:r>
        <w:t>Uphill hike (or run) “</w:t>
      </w:r>
      <w:proofErr w:type="gramStart"/>
      <w:r>
        <w:t>sprints</w:t>
      </w:r>
      <w:proofErr w:type="gramEnd"/>
      <w:r>
        <w:t>”</w:t>
      </w:r>
    </w:p>
    <w:p w14:paraId="7BE566D2" w14:textId="77777777" w:rsidR="00F524D9" w:rsidRDefault="00EA472F">
      <w:pPr>
        <w:pStyle w:val="Normal1"/>
        <w:numPr>
          <w:ilvl w:val="2"/>
          <w:numId w:val="6"/>
        </w:numPr>
        <w:contextualSpacing/>
      </w:pPr>
      <w:r>
        <w:t>Walk or run up hill, walk down, walk or run back up, walk down, etc.</w:t>
      </w:r>
    </w:p>
    <w:p w14:paraId="2AA66EF7" w14:textId="77777777" w:rsidR="00F524D9" w:rsidRDefault="00EA472F">
      <w:pPr>
        <w:pStyle w:val="Normal1"/>
        <w:numPr>
          <w:ilvl w:val="1"/>
          <w:numId w:val="6"/>
        </w:numPr>
        <w:contextualSpacing/>
      </w:pPr>
      <w:r>
        <w:t>Stair or box-step “sprints”</w:t>
      </w:r>
    </w:p>
    <w:p w14:paraId="4DFBCA21" w14:textId="77777777" w:rsidR="00F524D9" w:rsidRDefault="00EA472F">
      <w:pPr>
        <w:pStyle w:val="Normal1"/>
        <w:numPr>
          <w:ilvl w:val="2"/>
          <w:numId w:val="6"/>
        </w:numPr>
        <w:contextualSpacing/>
      </w:pPr>
      <w:r>
        <w:t>Walk or run up stairs</w:t>
      </w:r>
    </w:p>
    <w:p w14:paraId="4F862A01" w14:textId="77777777" w:rsidR="00F524D9" w:rsidRDefault="00EA472F">
      <w:pPr>
        <w:pStyle w:val="Normal1"/>
        <w:numPr>
          <w:ilvl w:val="2"/>
          <w:numId w:val="6"/>
        </w:numPr>
        <w:contextualSpacing/>
      </w:pPr>
      <w:r>
        <w:t>High intensity box steps</w:t>
      </w:r>
    </w:p>
    <w:p w14:paraId="3C67EAA1" w14:textId="24E09F08" w:rsidR="00A65155" w:rsidRDefault="00A65155" w:rsidP="00A65155">
      <w:pPr>
        <w:pStyle w:val="Normal1"/>
        <w:numPr>
          <w:ilvl w:val="1"/>
          <w:numId w:val="6"/>
        </w:numPr>
        <w:contextualSpacing/>
      </w:pPr>
      <w:r>
        <w:t>Interval training (30-60seconds of high output followed by 30-60seconds of rest)</w:t>
      </w:r>
    </w:p>
    <w:p w14:paraId="11B9C8A5" w14:textId="64B1F5E2" w:rsidR="000A11AE" w:rsidRDefault="000A11AE" w:rsidP="00A65155">
      <w:pPr>
        <w:pStyle w:val="Normal1"/>
        <w:numPr>
          <w:ilvl w:val="1"/>
          <w:numId w:val="6"/>
        </w:numPr>
        <w:contextualSpacing/>
      </w:pPr>
      <w:r>
        <w:t>Tabata workouts (</w:t>
      </w:r>
      <w:hyperlink r:id="rId9" w:history="1">
        <w:r w:rsidRPr="00C33DF2">
          <w:rPr>
            <w:rStyle w:val="Hyperlink"/>
          </w:rPr>
          <w:t>https://www.tabataprotocol.com/</w:t>
        </w:r>
      </w:hyperlink>
      <w:r>
        <w:t xml:space="preserve">) </w:t>
      </w:r>
    </w:p>
    <w:p w14:paraId="3BC51CF5" w14:textId="77777777" w:rsidR="00F524D9" w:rsidRDefault="00EA472F">
      <w:pPr>
        <w:pStyle w:val="Normal1"/>
        <w:rPr>
          <w:b/>
        </w:rPr>
      </w:pPr>
      <w:r>
        <w:rPr>
          <w:b/>
        </w:rPr>
        <w:t xml:space="preserve">Suggestions: </w:t>
      </w:r>
    </w:p>
    <w:p w14:paraId="13F4BE0B" w14:textId="5841AE7A" w:rsidR="00F524D9" w:rsidRDefault="00EA472F">
      <w:pPr>
        <w:pStyle w:val="Normal1"/>
        <w:numPr>
          <w:ilvl w:val="0"/>
          <w:numId w:val="7"/>
        </w:numPr>
        <w:contextualSpacing/>
      </w:pPr>
      <w:r>
        <w:t xml:space="preserve">Start with 15-min sessions and gradually increase intensity, sets, and </w:t>
      </w:r>
      <w:proofErr w:type="gramStart"/>
      <w:r>
        <w:t>repetitions</w:t>
      </w:r>
      <w:proofErr w:type="gramEnd"/>
      <w:r>
        <w:t xml:space="preserve"> </w:t>
      </w:r>
    </w:p>
    <w:p w14:paraId="285AD6CD" w14:textId="7ADF9C49" w:rsidR="000A11AE" w:rsidRDefault="000A11AE">
      <w:pPr>
        <w:pStyle w:val="Normal1"/>
        <w:numPr>
          <w:ilvl w:val="0"/>
          <w:numId w:val="7"/>
        </w:numPr>
        <w:contextualSpacing/>
      </w:pPr>
      <w:r>
        <w:t xml:space="preserve">Warm up correctly with 10-15minute easy cardio and some light </w:t>
      </w:r>
      <w:proofErr w:type="gramStart"/>
      <w:r>
        <w:t>stretching</w:t>
      </w:r>
      <w:proofErr w:type="gramEnd"/>
    </w:p>
    <w:p w14:paraId="2F2B7A13" w14:textId="3572283A" w:rsidR="00F524D9" w:rsidRDefault="00EA472F">
      <w:pPr>
        <w:pStyle w:val="Normal1"/>
        <w:numPr>
          <w:ilvl w:val="0"/>
          <w:numId w:val="7"/>
        </w:numPr>
        <w:contextualSpacing/>
      </w:pPr>
      <w:r>
        <w:t xml:space="preserve">Avoid injury by seeking out a trainer to make sure you are performing exercises </w:t>
      </w:r>
      <w:proofErr w:type="gramStart"/>
      <w:r w:rsidR="000A11AE">
        <w:t>properly</w:t>
      </w:r>
      <w:proofErr w:type="gramEnd"/>
    </w:p>
    <w:p w14:paraId="31F6E8B8" w14:textId="77777777" w:rsidR="00F524D9" w:rsidRDefault="00EA472F">
      <w:pPr>
        <w:pStyle w:val="Normal1"/>
        <w:numPr>
          <w:ilvl w:val="0"/>
          <w:numId w:val="7"/>
        </w:numPr>
        <w:contextualSpacing/>
      </w:pPr>
      <w:r>
        <w:t xml:space="preserve">If you are new to specific exercises, pay special attention to how your body </w:t>
      </w:r>
      <w:proofErr w:type="gramStart"/>
      <w:r>
        <w:t>responds</w:t>
      </w:r>
      <w:proofErr w:type="gramEnd"/>
    </w:p>
    <w:p w14:paraId="684AAF10" w14:textId="230969AC" w:rsidR="00F524D9" w:rsidRDefault="00EA472F">
      <w:pPr>
        <w:pStyle w:val="Normal1"/>
        <w:numPr>
          <w:ilvl w:val="0"/>
          <w:numId w:val="7"/>
        </w:numPr>
        <w:contextualSpacing/>
      </w:pPr>
      <w:r>
        <w:t xml:space="preserve">Ease into this and don’t overdo it </w:t>
      </w:r>
      <w:r w:rsidR="00A65155">
        <w:t xml:space="preserve">by doing too much, too quickly. </w:t>
      </w:r>
    </w:p>
    <w:p w14:paraId="0FD2A4CE" w14:textId="5FCC080C" w:rsidR="00FC7863" w:rsidRPr="00FC7863" w:rsidRDefault="00FC7863" w:rsidP="00FC7863">
      <w:pPr>
        <w:pStyle w:val="Normal1"/>
        <w:contextualSpacing/>
      </w:pPr>
      <w:r w:rsidRPr="00FC7863">
        <w:rPr>
          <w:b/>
          <w:bCs/>
        </w:rPr>
        <w:t>Total Time</w:t>
      </w:r>
      <w:r>
        <w:rPr>
          <w:b/>
          <w:bCs/>
        </w:rPr>
        <w:t xml:space="preserve">: </w:t>
      </w:r>
      <w:r>
        <w:t xml:space="preserve">This should comprise a small amount (10-20%) of your total training volume, 1-2x/week. </w:t>
      </w:r>
    </w:p>
    <w:p w14:paraId="142AD8F3" w14:textId="77777777" w:rsidR="00F524D9" w:rsidRDefault="00F524D9">
      <w:pPr>
        <w:pStyle w:val="Normal1"/>
      </w:pPr>
    </w:p>
    <w:p w14:paraId="4AD1977A" w14:textId="4CA162DE" w:rsidR="00F524D9" w:rsidRDefault="00EA472F">
      <w:pPr>
        <w:pStyle w:val="Heading2"/>
        <w:rPr>
          <w:b/>
          <w:color w:val="4472C4"/>
        </w:rPr>
      </w:pPr>
      <w:r>
        <w:rPr>
          <w:b/>
          <w:color w:val="4472C4"/>
        </w:rPr>
        <w:t>Strength</w:t>
      </w:r>
      <w:r w:rsidR="00A65155">
        <w:rPr>
          <w:b/>
          <w:color w:val="4472C4"/>
        </w:rPr>
        <w:t>/</w:t>
      </w:r>
      <w:r>
        <w:rPr>
          <w:b/>
          <w:color w:val="4472C4"/>
        </w:rPr>
        <w:t xml:space="preserve">Balance </w:t>
      </w:r>
    </w:p>
    <w:p w14:paraId="65ACFBCF" w14:textId="097B8E8E" w:rsidR="00F524D9" w:rsidRDefault="00EA472F">
      <w:pPr>
        <w:pStyle w:val="Normal1"/>
      </w:pPr>
      <w:r>
        <w:rPr>
          <w:b/>
        </w:rPr>
        <w:t xml:space="preserve">Why: </w:t>
      </w:r>
      <w:r>
        <w:t xml:space="preserve">Avoid injury by strengthening </w:t>
      </w:r>
      <w:r w:rsidR="0038466D">
        <w:t xml:space="preserve">your core and posterior chain muscles, and antagonist muscle groups. Work on balance to improve performance through uneven mountainous terrain. </w:t>
      </w:r>
    </w:p>
    <w:p w14:paraId="384521E5" w14:textId="157E99E2" w:rsidR="00F524D9" w:rsidRDefault="00EA472F">
      <w:pPr>
        <w:pStyle w:val="Normal1"/>
      </w:pPr>
      <w:r>
        <w:rPr>
          <w:b/>
        </w:rPr>
        <w:t xml:space="preserve">What: </w:t>
      </w:r>
      <w:r w:rsidR="0038466D">
        <w:t xml:space="preserve">weightlifting or body-weight training, focusing on glutes, core, and posterior chain strength, in addition to pushing and pulling in multiple planes. </w:t>
      </w:r>
    </w:p>
    <w:p w14:paraId="7A3D73F5" w14:textId="5653620E" w:rsidR="0038466D" w:rsidRPr="0038466D" w:rsidRDefault="0038466D" w:rsidP="0038466D">
      <w:pPr>
        <w:pStyle w:val="Normal1"/>
        <w:numPr>
          <w:ilvl w:val="0"/>
          <w:numId w:val="8"/>
        </w:numPr>
        <w:contextualSpacing/>
      </w:pPr>
      <w:r>
        <w:t>Weightlifting</w:t>
      </w:r>
    </w:p>
    <w:p w14:paraId="7E9D753A" w14:textId="5AE58AD6" w:rsidR="0038466D" w:rsidRDefault="0038466D" w:rsidP="0038466D">
      <w:pPr>
        <w:pStyle w:val="Normal1"/>
        <w:numPr>
          <w:ilvl w:val="1"/>
          <w:numId w:val="8"/>
        </w:numPr>
        <w:contextualSpacing/>
      </w:pPr>
      <w:r>
        <w:t xml:space="preserve">Free Weights (DBs/KBs) or Barbell training – proper technique is </w:t>
      </w:r>
      <w:proofErr w:type="gramStart"/>
      <w:r>
        <w:t>essential</w:t>
      </w:r>
      <w:proofErr w:type="gramEnd"/>
    </w:p>
    <w:p w14:paraId="79A72EBF" w14:textId="24837C60" w:rsidR="0038466D" w:rsidRDefault="0038466D" w:rsidP="0038466D">
      <w:pPr>
        <w:pStyle w:val="Normal1"/>
        <w:numPr>
          <w:ilvl w:val="1"/>
          <w:numId w:val="8"/>
        </w:numPr>
        <w:contextualSpacing/>
        <w:rPr>
          <w:color w:val="000000" w:themeColor="text1"/>
        </w:rPr>
      </w:pPr>
      <w:r w:rsidRPr="0038466D">
        <w:rPr>
          <w:color w:val="000000" w:themeColor="text1"/>
        </w:rPr>
        <w:t>“</w:t>
      </w:r>
      <w:r w:rsidRPr="0038466D">
        <w:rPr>
          <w:color w:val="000000" w:themeColor="text1"/>
        </w:rPr>
        <w:t>C</w:t>
      </w:r>
      <w:r w:rsidRPr="0038466D">
        <w:rPr>
          <w:color w:val="000000" w:themeColor="text1"/>
        </w:rPr>
        <w:t xml:space="preserve">arries”: Kettle bell or weight carries teach you how to carry loads with proper </w:t>
      </w:r>
      <w:proofErr w:type="gramStart"/>
      <w:r w:rsidRPr="0038466D">
        <w:rPr>
          <w:color w:val="000000" w:themeColor="text1"/>
        </w:rPr>
        <w:t>form</w:t>
      </w:r>
      <w:proofErr w:type="gramEnd"/>
    </w:p>
    <w:p w14:paraId="35ECFD05" w14:textId="644D942C" w:rsidR="0038466D" w:rsidRPr="0038466D" w:rsidRDefault="0038466D" w:rsidP="0038466D">
      <w:pPr>
        <w:pStyle w:val="Normal1"/>
        <w:numPr>
          <w:ilvl w:val="1"/>
          <w:numId w:val="8"/>
        </w:numPr>
        <w:contextualSpacing/>
        <w:rPr>
          <w:color w:val="000000" w:themeColor="text1"/>
        </w:rPr>
      </w:pPr>
      <w:r>
        <w:rPr>
          <w:color w:val="000000" w:themeColor="text1"/>
        </w:rPr>
        <w:t>Full kinetic chain movements (</w:t>
      </w:r>
      <w:proofErr w:type="gramStart"/>
      <w:r>
        <w:rPr>
          <w:color w:val="000000" w:themeColor="text1"/>
        </w:rPr>
        <w:t>i.e.</w:t>
      </w:r>
      <w:proofErr w:type="gramEnd"/>
      <w:r>
        <w:rPr>
          <w:color w:val="000000" w:themeColor="text1"/>
        </w:rPr>
        <w:t xml:space="preserve"> squats/deadlifts/push press) are more effective than isolated muscle movements (i.e. biceps curls) </w:t>
      </w:r>
    </w:p>
    <w:p w14:paraId="1DB95F2F" w14:textId="4C224367" w:rsidR="0038466D" w:rsidRDefault="0038466D" w:rsidP="0038466D">
      <w:pPr>
        <w:pStyle w:val="Normal1"/>
        <w:numPr>
          <w:ilvl w:val="0"/>
          <w:numId w:val="8"/>
        </w:numPr>
        <w:contextualSpacing/>
      </w:pPr>
      <w:r>
        <w:t xml:space="preserve">Resistance work with </w:t>
      </w:r>
      <w:proofErr w:type="spellStart"/>
      <w:r>
        <w:t>therabands</w:t>
      </w:r>
      <w:proofErr w:type="spellEnd"/>
      <w:r>
        <w:t xml:space="preserve"> (can be especially beneficial for shoulder health)</w:t>
      </w:r>
    </w:p>
    <w:p w14:paraId="4F322508" w14:textId="44871B8A" w:rsidR="00F524D9" w:rsidRDefault="00EA472F">
      <w:pPr>
        <w:pStyle w:val="Normal1"/>
        <w:numPr>
          <w:ilvl w:val="0"/>
          <w:numId w:val="8"/>
        </w:numPr>
        <w:contextualSpacing/>
      </w:pPr>
      <w:r>
        <w:t>Yoga</w:t>
      </w:r>
      <w:r w:rsidR="009C6F5D">
        <w:t xml:space="preserve"> </w:t>
      </w:r>
      <w:r w:rsidR="00C756B7">
        <w:t xml:space="preserve">(strength or </w:t>
      </w:r>
      <w:proofErr w:type="gramStart"/>
      <w:r w:rsidR="00C756B7">
        <w:t>power based</w:t>
      </w:r>
      <w:proofErr w:type="gramEnd"/>
      <w:r w:rsidR="00C756B7">
        <w:t xml:space="preserve"> classes) </w:t>
      </w:r>
    </w:p>
    <w:p w14:paraId="51C391C0" w14:textId="75DBD60E" w:rsidR="00F524D9" w:rsidRDefault="00EA472F">
      <w:pPr>
        <w:pStyle w:val="Normal1"/>
        <w:numPr>
          <w:ilvl w:val="0"/>
          <w:numId w:val="8"/>
        </w:numPr>
        <w:contextualSpacing/>
      </w:pPr>
      <w:r>
        <w:t>Pilates</w:t>
      </w:r>
    </w:p>
    <w:p w14:paraId="7C54125E" w14:textId="64B17463" w:rsidR="0038466D" w:rsidRDefault="0038466D" w:rsidP="0038466D">
      <w:pPr>
        <w:pStyle w:val="Normal1"/>
        <w:numPr>
          <w:ilvl w:val="0"/>
          <w:numId w:val="8"/>
        </w:numPr>
        <w:contextualSpacing/>
      </w:pPr>
      <w:r>
        <w:t>Core</w:t>
      </w:r>
      <w:r w:rsidR="00EA472F">
        <w:t xml:space="preserve"> strengthening exercises:</w:t>
      </w:r>
    </w:p>
    <w:p w14:paraId="32408E78" w14:textId="77777777" w:rsidR="00F524D9" w:rsidRDefault="00EA472F">
      <w:pPr>
        <w:pStyle w:val="Normal1"/>
        <w:numPr>
          <w:ilvl w:val="1"/>
          <w:numId w:val="8"/>
        </w:numPr>
        <w:contextualSpacing/>
      </w:pPr>
      <w:r>
        <w:t>Forearm planks, push-up position planks, side planks</w:t>
      </w:r>
    </w:p>
    <w:p w14:paraId="71A6703A" w14:textId="77777777" w:rsidR="00F524D9" w:rsidRDefault="00EA472F">
      <w:pPr>
        <w:pStyle w:val="Normal1"/>
        <w:numPr>
          <w:ilvl w:val="1"/>
          <w:numId w:val="8"/>
        </w:numPr>
        <w:contextualSpacing/>
      </w:pPr>
      <w:r>
        <w:t>Side dips</w:t>
      </w:r>
    </w:p>
    <w:p w14:paraId="192C4AB9" w14:textId="77777777" w:rsidR="00F524D9" w:rsidRDefault="00EA472F">
      <w:pPr>
        <w:pStyle w:val="Normal1"/>
        <w:numPr>
          <w:ilvl w:val="1"/>
          <w:numId w:val="8"/>
        </w:numPr>
        <w:contextualSpacing/>
      </w:pPr>
      <w:r>
        <w:t>Crunches</w:t>
      </w:r>
    </w:p>
    <w:p w14:paraId="533B532D" w14:textId="77777777" w:rsidR="00F524D9" w:rsidRDefault="00EA472F">
      <w:pPr>
        <w:pStyle w:val="Normal1"/>
        <w:numPr>
          <w:ilvl w:val="1"/>
          <w:numId w:val="8"/>
        </w:numPr>
        <w:contextualSpacing/>
      </w:pPr>
      <w:r>
        <w:t>Bird dog (quadruped and push-up position)</w:t>
      </w:r>
    </w:p>
    <w:p w14:paraId="25F2D97D" w14:textId="77777777" w:rsidR="00F524D9" w:rsidRDefault="00EA472F">
      <w:pPr>
        <w:pStyle w:val="Normal1"/>
        <w:numPr>
          <w:ilvl w:val="1"/>
          <w:numId w:val="8"/>
        </w:numPr>
        <w:contextualSpacing/>
      </w:pPr>
      <w:r>
        <w:t>Windshield wipers</w:t>
      </w:r>
    </w:p>
    <w:p w14:paraId="708E58B7" w14:textId="77777777" w:rsidR="00F524D9" w:rsidRDefault="00EA472F">
      <w:pPr>
        <w:pStyle w:val="Normal1"/>
        <w:numPr>
          <w:ilvl w:val="1"/>
          <w:numId w:val="8"/>
        </w:numPr>
        <w:contextualSpacing/>
      </w:pPr>
      <w:r>
        <w:t>Back extension (cobra, prone swimming, up-dog)</w:t>
      </w:r>
    </w:p>
    <w:p w14:paraId="1FEE4930" w14:textId="77777777" w:rsidR="00F524D9" w:rsidRDefault="00EA472F">
      <w:pPr>
        <w:pStyle w:val="Normal1"/>
        <w:numPr>
          <w:ilvl w:val="1"/>
          <w:numId w:val="8"/>
        </w:numPr>
        <w:contextualSpacing/>
      </w:pPr>
      <w:r>
        <w:t>Push-ups and pull-ups</w:t>
      </w:r>
    </w:p>
    <w:p w14:paraId="5D6F2FA0" w14:textId="46700608" w:rsidR="00C756B7" w:rsidRDefault="00C756B7" w:rsidP="00C756B7">
      <w:pPr>
        <w:pStyle w:val="Normal1"/>
        <w:numPr>
          <w:ilvl w:val="0"/>
          <w:numId w:val="8"/>
        </w:numPr>
        <w:contextualSpacing/>
      </w:pPr>
      <w:r>
        <w:t>Single leg balance and strength work</w:t>
      </w:r>
    </w:p>
    <w:p w14:paraId="6AD52DCA" w14:textId="77777777" w:rsidR="00F524D9" w:rsidRDefault="00EA472F" w:rsidP="00653658">
      <w:pPr>
        <w:pStyle w:val="Normal1"/>
        <w:rPr>
          <w:b/>
        </w:rPr>
      </w:pPr>
      <w:r>
        <w:rPr>
          <w:b/>
        </w:rPr>
        <w:t>Suggestions:</w:t>
      </w:r>
    </w:p>
    <w:p w14:paraId="3CEC2FA7" w14:textId="77777777" w:rsidR="00F524D9" w:rsidRDefault="00EA472F">
      <w:pPr>
        <w:pStyle w:val="Normal1"/>
        <w:numPr>
          <w:ilvl w:val="0"/>
          <w:numId w:val="9"/>
        </w:numPr>
        <w:contextualSpacing/>
      </w:pPr>
      <w:r>
        <w:t xml:space="preserve">Strengthening the core and antagonist muscles is a critical piece of the training “puzzle.” </w:t>
      </w:r>
    </w:p>
    <w:p w14:paraId="4BECF455" w14:textId="77777777" w:rsidR="00F524D9" w:rsidRDefault="00EA472F">
      <w:pPr>
        <w:pStyle w:val="Normal1"/>
        <w:numPr>
          <w:ilvl w:val="1"/>
          <w:numId w:val="9"/>
        </w:numPr>
        <w:contextualSpacing/>
      </w:pPr>
      <w:r>
        <w:t>Consider hiring a professional trainer for one or two sessions, or once a month</w:t>
      </w:r>
    </w:p>
    <w:p w14:paraId="5C663279" w14:textId="1B765409" w:rsidR="00F524D9" w:rsidRDefault="00C756B7">
      <w:pPr>
        <w:pStyle w:val="Normal1"/>
        <w:numPr>
          <w:ilvl w:val="1"/>
          <w:numId w:val="9"/>
        </w:numPr>
        <w:contextualSpacing/>
      </w:pPr>
      <w:r>
        <w:t>If you’re primarily working out on your own, t</w:t>
      </w:r>
      <w:r w:rsidR="00EA472F">
        <w:t xml:space="preserve">ake a yoga, </w:t>
      </w:r>
      <w:proofErr w:type="spellStart"/>
      <w:r w:rsidR="00EA472F">
        <w:t>pilates</w:t>
      </w:r>
      <w:proofErr w:type="spellEnd"/>
      <w:r w:rsidR="00EA472F">
        <w:t>, or weight-lifting class once a month and ask the instructor to give you feedback on your form</w:t>
      </w:r>
      <w:r>
        <w:t>.</w:t>
      </w:r>
    </w:p>
    <w:p w14:paraId="37E7DA5F" w14:textId="3A335BB6" w:rsidR="002B4FEB" w:rsidRDefault="00C756B7" w:rsidP="008D571A">
      <w:pPr>
        <w:pStyle w:val="Normal1"/>
        <w:contextualSpacing/>
      </w:pPr>
      <w:r w:rsidRPr="00C756B7">
        <w:rPr>
          <w:b/>
          <w:bCs/>
        </w:rPr>
        <w:t xml:space="preserve">Total Time: </w:t>
      </w:r>
      <w:r>
        <w:t xml:space="preserve">This should comprise a small amount (10-20%) of your total training volume, 1-2x/week. </w:t>
      </w:r>
    </w:p>
    <w:p w14:paraId="70C90568" w14:textId="09B8D1DF" w:rsidR="002B4FEB" w:rsidRDefault="002B4FEB" w:rsidP="002B4FEB">
      <w:pPr>
        <w:pStyle w:val="Heading2"/>
        <w:rPr>
          <w:b/>
          <w:color w:val="4472C4"/>
        </w:rPr>
      </w:pPr>
      <w:r>
        <w:rPr>
          <w:b/>
          <w:color w:val="4472C4"/>
        </w:rPr>
        <w:lastRenderedPageBreak/>
        <w:t>Recovery/Mobility</w:t>
      </w:r>
    </w:p>
    <w:p w14:paraId="2F627FAE" w14:textId="7D6C1B68" w:rsidR="002B4FEB" w:rsidRDefault="002B4FEB" w:rsidP="002B4FEB">
      <w:pPr>
        <w:pStyle w:val="Normal1"/>
        <w:contextualSpacing/>
      </w:pPr>
      <w:r>
        <w:rPr>
          <w:b/>
          <w:bCs/>
        </w:rPr>
        <w:t xml:space="preserve">Why: </w:t>
      </w:r>
      <w:r>
        <w:t xml:space="preserve">Maintain a functional range of motion and avoid injury by stretching and releasing tight muscles. Listen to your body and prioritize proper recovery to decrease the risk of overtraining. </w:t>
      </w:r>
    </w:p>
    <w:p w14:paraId="0269D4B0" w14:textId="21930EF8" w:rsidR="002B4FEB" w:rsidRDefault="002B4FEB" w:rsidP="002B4FEB">
      <w:pPr>
        <w:pStyle w:val="Normal1"/>
        <w:contextualSpacing/>
      </w:pPr>
      <w:r>
        <w:rPr>
          <w:b/>
          <w:bCs/>
        </w:rPr>
        <w:t xml:space="preserve">What: </w:t>
      </w:r>
      <w:r w:rsidR="00653658">
        <w:t>S</w:t>
      </w:r>
      <w:r>
        <w:t xml:space="preserve">tretching and release work on your own, yoga, massage, acupuncture, bodywork. </w:t>
      </w:r>
    </w:p>
    <w:p w14:paraId="449A6589" w14:textId="1062DDF8" w:rsidR="00653658" w:rsidRDefault="00653658" w:rsidP="00653658">
      <w:pPr>
        <w:pStyle w:val="Normal1"/>
        <w:numPr>
          <w:ilvl w:val="0"/>
          <w:numId w:val="14"/>
        </w:numPr>
        <w:contextualSpacing/>
      </w:pPr>
      <w:r>
        <w:t xml:space="preserve">Restorative or Stretch Yoga </w:t>
      </w:r>
      <w:proofErr w:type="gramStart"/>
      <w:r>
        <w:t>classes</w:t>
      </w:r>
      <w:proofErr w:type="gramEnd"/>
    </w:p>
    <w:p w14:paraId="7F1B6093" w14:textId="77777777" w:rsidR="00653658" w:rsidRDefault="00653658" w:rsidP="00653658">
      <w:pPr>
        <w:pStyle w:val="Normal1"/>
        <w:numPr>
          <w:ilvl w:val="0"/>
          <w:numId w:val="14"/>
        </w:numPr>
        <w:contextualSpacing/>
      </w:pPr>
      <w:r>
        <w:t>Stretching</w:t>
      </w:r>
    </w:p>
    <w:p w14:paraId="5854E31C" w14:textId="77777777" w:rsidR="00653658" w:rsidRDefault="00653658" w:rsidP="00653658">
      <w:pPr>
        <w:pStyle w:val="Normal1"/>
        <w:numPr>
          <w:ilvl w:val="1"/>
          <w:numId w:val="14"/>
        </w:numPr>
        <w:contextualSpacing/>
      </w:pPr>
      <w:r>
        <w:t xml:space="preserve">Stretch major muscle </w:t>
      </w:r>
      <w:proofErr w:type="gramStart"/>
      <w:r>
        <w:t>groups</w:t>
      </w:r>
      <w:proofErr w:type="gramEnd"/>
    </w:p>
    <w:p w14:paraId="4B997ED1" w14:textId="77777777" w:rsidR="00653658" w:rsidRDefault="00653658" w:rsidP="00653658">
      <w:pPr>
        <w:pStyle w:val="Normal1"/>
        <w:numPr>
          <w:ilvl w:val="2"/>
          <w:numId w:val="14"/>
        </w:numPr>
        <w:contextualSpacing/>
        <w:rPr>
          <w:b/>
        </w:rPr>
      </w:pPr>
      <w:r>
        <w:t>Quads, IT bands, hamstrings, calves</w:t>
      </w:r>
    </w:p>
    <w:p w14:paraId="5AA2E301" w14:textId="77777777" w:rsidR="00653658" w:rsidRDefault="00653658" w:rsidP="00653658">
      <w:pPr>
        <w:pStyle w:val="Normal1"/>
        <w:numPr>
          <w:ilvl w:val="2"/>
          <w:numId w:val="14"/>
        </w:numPr>
        <w:contextualSpacing/>
        <w:rPr>
          <w:b/>
        </w:rPr>
      </w:pPr>
      <w:r>
        <w:t xml:space="preserve">Hip flexors, extensors, and </w:t>
      </w:r>
      <w:proofErr w:type="gramStart"/>
      <w:r>
        <w:t>rotators</w:t>
      </w:r>
      <w:proofErr w:type="gramEnd"/>
      <w:r>
        <w:t xml:space="preserve"> </w:t>
      </w:r>
    </w:p>
    <w:p w14:paraId="35EB775A" w14:textId="77777777" w:rsidR="00653658" w:rsidRDefault="00653658" w:rsidP="00653658">
      <w:pPr>
        <w:pStyle w:val="Normal1"/>
        <w:numPr>
          <w:ilvl w:val="2"/>
          <w:numId w:val="14"/>
        </w:numPr>
        <w:contextualSpacing/>
        <w:rPr>
          <w:b/>
        </w:rPr>
      </w:pPr>
      <w:r>
        <w:t>Low back, lats/side torso</w:t>
      </w:r>
    </w:p>
    <w:p w14:paraId="254E974E" w14:textId="77777777" w:rsidR="00653658" w:rsidRDefault="00653658" w:rsidP="00653658">
      <w:pPr>
        <w:pStyle w:val="Normal1"/>
        <w:numPr>
          <w:ilvl w:val="2"/>
          <w:numId w:val="14"/>
        </w:numPr>
        <w:contextualSpacing/>
        <w:rPr>
          <w:b/>
        </w:rPr>
      </w:pPr>
      <w:r>
        <w:t>Upper traps, pecs, triceps</w:t>
      </w:r>
    </w:p>
    <w:p w14:paraId="530F5C7C" w14:textId="77777777" w:rsidR="00653658" w:rsidRDefault="00653658" w:rsidP="00653658">
      <w:pPr>
        <w:pStyle w:val="Normal1"/>
        <w:numPr>
          <w:ilvl w:val="2"/>
          <w:numId w:val="14"/>
        </w:numPr>
        <w:contextualSpacing/>
        <w:rPr>
          <w:b/>
        </w:rPr>
      </w:pPr>
      <w:r>
        <w:t xml:space="preserve">After </w:t>
      </w:r>
      <w:proofErr w:type="gramStart"/>
      <w:r>
        <w:t>climbing:</w:t>
      </w:r>
      <w:proofErr w:type="gramEnd"/>
      <w:r>
        <w:t xml:space="preserve"> forearms and hands/fingers</w:t>
      </w:r>
    </w:p>
    <w:p w14:paraId="0F5BD006" w14:textId="77777777" w:rsidR="00653658" w:rsidRDefault="00653658" w:rsidP="00653658">
      <w:pPr>
        <w:pStyle w:val="Normal1"/>
        <w:numPr>
          <w:ilvl w:val="0"/>
          <w:numId w:val="14"/>
        </w:numPr>
        <w:contextualSpacing/>
      </w:pPr>
      <w:r>
        <w:t>Release work</w:t>
      </w:r>
    </w:p>
    <w:p w14:paraId="50483AE3" w14:textId="2D01D2A3" w:rsidR="00653658" w:rsidRDefault="00653658" w:rsidP="00653658">
      <w:pPr>
        <w:pStyle w:val="Normal1"/>
        <w:numPr>
          <w:ilvl w:val="1"/>
          <w:numId w:val="14"/>
        </w:numPr>
        <w:contextualSpacing/>
      </w:pPr>
      <w:r>
        <w:t xml:space="preserve">Massage therapy </w:t>
      </w:r>
      <w:r w:rsidRPr="00653658">
        <w:rPr>
          <w:color w:val="000000" w:themeColor="text1"/>
        </w:rPr>
        <w:t>(1x/</w:t>
      </w:r>
      <w:proofErr w:type="spellStart"/>
      <w:r w:rsidRPr="00653658">
        <w:rPr>
          <w:color w:val="000000" w:themeColor="text1"/>
        </w:rPr>
        <w:t>mo</w:t>
      </w:r>
      <w:proofErr w:type="spellEnd"/>
      <w:r w:rsidRPr="00653658">
        <w:rPr>
          <w:color w:val="000000" w:themeColor="text1"/>
        </w:rPr>
        <w:t>), chiropractic work</w:t>
      </w:r>
      <w:r>
        <w:rPr>
          <w:color w:val="000000" w:themeColor="text1"/>
        </w:rPr>
        <w:t>, acupuncture</w:t>
      </w:r>
    </w:p>
    <w:p w14:paraId="7E0805F4" w14:textId="77777777" w:rsidR="00653658" w:rsidRDefault="00653658" w:rsidP="00653658">
      <w:pPr>
        <w:pStyle w:val="Normal1"/>
        <w:numPr>
          <w:ilvl w:val="1"/>
          <w:numId w:val="14"/>
        </w:numPr>
        <w:contextualSpacing/>
      </w:pPr>
      <w:r>
        <w:t>With a foam roller:</w:t>
      </w:r>
    </w:p>
    <w:p w14:paraId="14D96CA3" w14:textId="5699A927" w:rsidR="00653658" w:rsidRDefault="00653658" w:rsidP="00653658">
      <w:pPr>
        <w:pStyle w:val="Normal1"/>
        <w:numPr>
          <w:ilvl w:val="2"/>
          <w:numId w:val="14"/>
        </w:numPr>
        <w:contextualSpacing/>
      </w:pPr>
      <w:r>
        <w:t>Release quads, IT bands, calves, back, lats</w:t>
      </w:r>
    </w:p>
    <w:p w14:paraId="74295A97" w14:textId="77777777" w:rsidR="00653658" w:rsidRDefault="00653658" w:rsidP="00653658">
      <w:pPr>
        <w:pStyle w:val="Normal1"/>
        <w:numPr>
          <w:ilvl w:val="1"/>
          <w:numId w:val="14"/>
        </w:numPr>
        <w:contextualSpacing/>
      </w:pPr>
      <w:r>
        <w:t xml:space="preserve"> With a pinky (</w:t>
      </w:r>
      <w:proofErr w:type="gramStart"/>
      <w:r>
        <w:t>similar to</w:t>
      </w:r>
      <w:proofErr w:type="gramEnd"/>
      <w:r>
        <w:t xml:space="preserve"> a lacrosse) ball, “MELT” balls or tennis ball (less optimal): </w:t>
      </w:r>
    </w:p>
    <w:p w14:paraId="05AC494B" w14:textId="5110AF7F" w:rsidR="00653658" w:rsidRDefault="00653658" w:rsidP="00653658">
      <w:pPr>
        <w:pStyle w:val="Normal1"/>
        <w:numPr>
          <w:ilvl w:val="2"/>
          <w:numId w:val="14"/>
        </w:numPr>
        <w:contextualSpacing/>
      </w:pPr>
      <w:r>
        <w:t>R</w:t>
      </w:r>
      <w:r>
        <w:t>elease feet, back extensors, pecs, upper traps, and glut</w:t>
      </w:r>
      <w:r>
        <w:t>e</w:t>
      </w:r>
      <w:r>
        <w:t xml:space="preserve">s </w:t>
      </w:r>
    </w:p>
    <w:p w14:paraId="641F8EC0" w14:textId="38B3C68E" w:rsidR="002B4FEB" w:rsidRDefault="002B4FEB" w:rsidP="002B4FEB">
      <w:pPr>
        <w:pStyle w:val="Normal1"/>
        <w:contextualSpacing/>
        <w:rPr>
          <w:b/>
          <w:bCs/>
        </w:rPr>
      </w:pPr>
      <w:r>
        <w:rPr>
          <w:b/>
          <w:bCs/>
        </w:rPr>
        <w:t xml:space="preserve">Suggestions: </w:t>
      </w:r>
    </w:p>
    <w:p w14:paraId="7C877F41" w14:textId="6A507627" w:rsidR="002B4FEB" w:rsidRDefault="002B4FEB" w:rsidP="002B4FEB">
      <w:pPr>
        <w:pStyle w:val="Normal1"/>
        <w:numPr>
          <w:ilvl w:val="0"/>
          <w:numId w:val="13"/>
        </w:numPr>
        <w:contextualSpacing/>
      </w:pPr>
      <w:r>
        <w:t xml:space="preserve">Make stretching </w:t>
      </w:r>
      <w:r>
        <w:t>and release work –even just five minutes—a habit after every workout</w:t>
      </w:r>
      <w:r>
        <w:t>.</w:t>
      </w:r>
    </w:p>
    <w:p w14:paraId="5120D29D" w14:textId="45445A7E" w:rsidR="002B4FEB" w:rsidRDefault="002B4FEB" w:rsidP="002B4FEB">
      <w:pPr>
        <w:pStyle w:val="Normal1"/>
        <w:numPr>
          <w:ilvl w:val="0"/>
          <w:numId w:val="13"/>
        </w:numPr>
        <w:contextualSpacing/>
      </w:pPr>
      <w:r>
        <w:t>Schedule massage/acupuncture/bodywork occasionally to help release tight muscles and overall training stress.</w:t>
      </w:r>
    </w:p>
    <w:p w14:paraId="49ADA69D" w14:textId="2E25ECC5" w:rsidR="002B4FEB" w:rsidRDefault="002B4FEB" w:rsidP="002B4FEB">
      <w:pPr>
        <w:pStyle w:val="Normal1"/>
        <w:numPr>
          <w:ilvl w:val="0"/>
          <w:numId w:val="13"/>
        </w:numPr>
        <w:contextualSpacing/>
      </w:pPr>
      <w:r>
        <w:t xml:space="preserve">Consider purchasing a trigger point release massage ball, </w:t>
      </w:r>
      <w:proofErr w:type="spellStart"/>
      <w:r>
        <w:t>theragun</w:t>
      </w:r>
      <w:proofErr w:type="spellEnd"/>
      <w:r>
        <w:t>, and/or foam roller to use at home.</w:t>
      </w:r>
    </w:p>
    <w:p w14:paraId="2465ADAE" w14:textId="5FFB2996" w:rsidR="002B4FEB" w:rsidRDefault="002B4FEB" w:rsidP="002B4FEB">
      <w:pPr>
        <w:pStyle w:val="Normal1"/>
        <w:ind w:left="360" w:firstLine="0"/>
        <w:contextualSpacing/>
      </w:pPr>
      <w:r w:rsidRPr="002B4FEB">
        <w:rPr>
          <w:b/>
          <w:bCs/>
        </w:rPr>
        <w:t xml:space="preserve">Total Time: </w:t>
      </w:r>
      <w:r>
        <w:t xml:space="preserve">This should be integrated into your daily routine, </w:t>
      </w:r>
      <w:r w:rsidR="00653658">
        <w:t xml:space="preserve">can include 1-2x/week longer sessions. </w:t>
      </w:r>
    </w:p>
    <w:p w14:paraId="39580C2B" w14:textId="77777777" w:rsidR="00925BD3" w:rsidRDefault="00925BD3" w:rsidP="002B4FEB">
      <w:pPr>
        <w:pStyle w:val="Normal1"/>
        <w:ind w:left="360" w:firstLine="0"/>
        <w:contextualSpacing/>
      </w:pPr>
    </w:p>
    <w:p w14:paraId="49A4C703" w14:textId="5173A0B2" w:rsidR="00925BD3" w:rsidRDefault="00925BD3">
      <w:r>
        <w:br w:type="page"/>
      </w:r>
    </w:p>
    <w:p w14:paraId="46801B58" w14:textId="2C6BB2A1" w:rsidR="00347AAE" w:rsidRDefault="00347AAE" w:rsidP="00347AAE">
      <w:pPr>
        <w:pStyle w:val="Heading1"/>
        <w:jc w:val="center"/>
      </w:pPr>
      <w:r>
        <w:lastRenderedPageBreak/>
        <w:t xml:space="preserve">Training </w:t>
      </w:r>
      <w:r>
        <w:t>Schedule</w:t>
      </w:r>
    </w:p>
    <w:p w14:paraId="14F03BC0" w14:textId="50163ECC" w:rsidR="00E429C7" w:rsidRDefault="00347AAE" w:rsidP="00E429C7">
      <w:pPr>
        <w:pStyle w:val="Heading2"/>
        <w:pBdr>
          <w:top w:val="none" w:sz="0" w:space="0" w:color="auto"/>
          <w:left w:val="none" w:sz="0" w:space="0" w:color="auto"/>
          <w:bottom w:val="none" w:sz="0" w:space="0" w:color="auto"/>
          <w:right w:val="none" w:sz="0" w:space="0" w:color="auto"/>
          <w:between w:val="none" w:sz="0" w:space="0" w:color="auto"/>
        </w:pBdr>
        <w:ind w:firstLine="360"/>
        <w:rPr>
          <w:bCs/>
          <w:color w:val="000000" w:themeColor="text1"/>
          <w:sz w:val="22"/>
          <w:szCs w:val="22"/>
        </w:rPr>
      </w:pPr>
      <w:r>
        <w:rPr>
          <w:bCs/>
          <w:color w:val="000000" w:themeColor="text1"/>
          <w:sz w:val="22"/>
          <w:szCs w:val="22"/>
        </w:rPr>
        <w:t xml:space="preserve">A typical training program for a mountain expedition will last anywhere from 3-6 months, depending on your objective and your base level of fitness. Here, we have given some guidelines for a </w:t>
      </w:r>
      <w:r w:rsidR="00E429C7">
        <w:rPr>
          <w:bCs/>
          <w:color w:val="000000" w:themeColor="text1"/>
          <w:sz w:val="22"/>
          <w:szCs w:val="22"/>
        </w:rPr>
        <w:t>16-week</w:t>
      </w:r>
      <w:r>
        <w:rPr>
          <w:bCs/>
          <w:color w:val="000000" w:themeColor="text1"/>
          <w:sz w:val="22"/>
          <w:szCs w:val="22"/>
        </w:rPr>
        <w:t xml:space="preserve"> schedule, with </w:t>
      </w:r>
      <w:r w:rsidR="00D24ED4">
        <w:rPr>
          <w:bCs/>
          <w:color w:val="000000" w:themeColor="text1"/>
          <w:sz w:val="22"/>
          <w:szCs w:val="22"/>
        </w:rPr>
        <w:t>recommendations</w:t>
      </w:r>
      <w:r>
        <w:rPr>
          <w:bCs/>
          <w:color w:val="000000" w:themeColor="text1"/>
          <w:sz w:val="22"/>
          <w:szCs w:val="22"/>
        </w:rPr>
        <w:t xml:space="preserve"> for training duration and frequency, how to properly increase volume and load, and how to </w:t>
      </w:r>
      <w:r w:rsidR="00E429C7">
        <w:rPr>
          <w:bCs/>
          <w:color w:val="000000" w:themeColor="text1"/>
          <w:sz w:val="22"/>
          <w:szCs w:val="22"/>
        </w:rPr>
        <w:t xml:space="preserve">organize each week. </w:t>
      </w:r>
    </w:p>
    <w:p w14:paraId="04D09A2B" w14:textId="35511E4F" w:rsidR="00E429C7" w:rsidRPr="00E429C7" w:rsidRDefault="00592946" w:rsidP="00E429C7">
      <w:pPr>
        <w:pStyle w:val="Normal1"/>
      </w:pPr>
      <w:r w:rsidRPr="00592946">
        <w:rPr>
          <w:b/>
          <w:bCs/>
        </w:rPr>
        <w:t>Training Template:</w:t>
      </w:r>
      <w:r>
        <w:t xml:space="preserve"> </w:t>
      </w:r>
      <w:r w:rsidR="00E429C7">
        <w:t xml:space="preserve">An average week may look something like this: </w:t>
      </w:r>
    </w:p>
    <w:p w14:paraId="1E403A72" w14:textId="77777777" w:rsidR="00E429C7" w:rsidRPr="00E429C7" w:rsidRDefault="00E429C7" w:rsidP="00E429C7">
      <w:pPr>
        <w:pStyle w:val="Normal1"/>
        <w:pBdr>
          <w:top w:val="none" w:sz="0" w:space="0" w:color="auto"/>
          <w:left w:val="none" w:sz="0" w:space="0" w:color="auto"/>
          <w:bottom w:val="none" w:sz="0" w:space="0" w:color="auto"/>
          <w:right w:val="none" w:sz="0" w:space="0" w:color="auto"/>
          <w:between w:val="none" w:sz="0" w:space="0" w:color="auto"/>
        </w:pBdr>
        <w:ind w:firstLine="0"/>
      </w:pPr>
    </w:p>
    <w:tbl>
      <w:tblPr>
        <w:tblStyle w:val="TableGrid"/>
        <w:tblW w:w="0" w:type="auto"/>
        <w:tblLayout w:type="fixed"/>
        <w:tblLook w:val="04A0" w:firstRow="1" w:lastRow="0" w:firstColumn="1" w:lastColumn="0" w:noHBand="0" w:noVBand="1"/>
      </w:tblPr>
      <w:tblGrid>
        <w:gridCol w:w="1335"/>
        <w:gridCol w:w="1336"/>
        <w:gridCol w:w="1336"/>
        <w:gridCol w:w="1335"/>
        <w:gridCol w:w="1336"/>
        <w:gridCol w:w="1336"/>
        <w:gridCol w:w="1336"/>
      </w:tblGrid>
      <w:tr w:rsidR="00E429C7" w:rsidRPr="003771CF" w14:paraId="4BA714D9" w14:textId="77777777" w:rsidTr="003771CF">
        <w:trPr>
          <w:trHeight w:val="368"/>
        </w:trPr>
        <w:tc>
          <w:tcPr>
            <w:tcW w:w="1335" w:type="dxa"/>
          </w:tcPr>
          <w:p w14:paraId="0B596ED4" w14:textId="7F6E11DD"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b/>
                <w:bCs/>
                <w:sz w:val="22"/>
                <w:szCs w:val="22"/>
              </w:rPr>
            </w:pPr>
            <w:r w:rsidRPr="003771CF">
              <w:rPr>
                <w:b/>
                <w:bCs/>
                <w:sz w:val="22"/>
                <w:szCs w:val="22"/>
              </w:rPr>
              <w:t>Monday</w:t>
            </w:r>
          </w:p>
        </w:tc>
        <w:tc>
          <w:tcPr>
            <w:tcW w:w="1336" w:type="dxa"/>
          </w:tcPr>
          <w:p w14:paraId="00FD6C3F" w14:textId="7BE8A207"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b/>
                <w:bCs/>
                <w:sz w:val="22"/>
                <w:szCs w:val="22"/>
              </w:rPr>
            </w:pPr>
            <w:r w:rsidRPr="003771CF">
              <w:rPr>
                <w:b/>
                <w:bCs/>
                <w:sz w:val="22"/>
                <w:szCs w:val="22"/>
              </w:rPr>
              <w:t>Tuesday</w:t>
            </w:r>
          </w:p>
        </w:tc>
        <w:tc>
          <w:tcPr>
            <w:tcW w:w="1336" w:type="dxa"/>
          </w:tcPr>
          <w:p w14:paraId="152E6D54" w14:textId="029968C8"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b/>
                <w:bCs/>
                <w:sz w:val="22"/>
                <w:szCs w:val="22"/>
              </w:rPr>
            </w:pPr>
            <w:r w:rsidRPr="003771CF">
              <w:rPr>
                <w:b/>
                <w:bCs/>
                <w:sz w:val="22"/>
                <w:szCs w:val="22"/>
              </w:rPr>
              <w:t>Wednesday</w:t>
            </w:r>
          </w:p>
        </w:tc>
        <w:tc>
          <w:tcPr>
            <w:tcW w:w="1335" w:type="dxa"/>
          </w:tcPr>
          <w:p w14:paraId="3124EB16" w14:textId="00663D3F"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b/>
                <w:bCs/>
                <w:sz w:val="22"/>
                <w:szCs w:val="22"/>
              </w:rPr>
            </w:pPr>
            <w:r w:rsidRPr="003771CF">
              <w:rPr>
                <w:b/>
                <w:bCs/>
                <w:sz w:val="22"/>
                <w:szCs w:val="22"/>
              </w:rPr>
              <w:t>Thursday</w:t>
            </w:r>
          </w:p>
        </w:tc>
        <w:tc>
          <w:tcPr>
            <w:tcW w:w="1336" w:type="dxa"/>
          </w:tcPr>
          <w:p w14:paraId="705B797A" w14:textId="16E09474"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b/>
                <w:bCs/>
                <w:sz w:val="22"/>
                <w:szCs w:val="22"/>
              </w:rPr>
            </w:pPr>
            <w:r w:rsidRPr="003771CF">
              <w:rPr>
                <w:b/>
                <w:bCs/>
                <w:sz w:val="22"/>
                <w:szCs w:val="22"/>
              </w:rPr>
              <w:t>Friday</w:t>
            </w:r>
          </w:p>
        </w:tc>
        <w:tc>
          <w:tcPr>
            <w:tcW w:w="1336" w:type="dxa"/>
          </w:tcPr>
          <w:p w14:paraId="005034A6" w14:textId="5B3B7DB6"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b/>
                <w:bCs/>
                <w:sz w:val="22"/>
                <w:szCs w:val="22"/>
              </w:rPr>
            </w:pPr>
            <w:r w:rsidRPr="003771CF">
              <w:rPr>
                <w:b/>
                <w:bCs/>
                <w:sz w:val="22"/>
                <w:szCs w:val="22"/>
              </w:rPr>
              <w:t>Saturday</w:t>
            </w:r>
          </w:p>
        </w:tc>
        <w:tc>
          <w:tcPr>
            <w:tcW w:w="1336" w:type="dxa"/>
          </w:tcPr>
          <w:p w14:paraId="20006ECB" w14:textId="6EE51699"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b/>
                <w:bCs/>
                <w:sz w:val="22"/>
                <w:szCs w:val="22"/>
              </w:rPr>
            </w:pPr>
            <w:r w:rsidRPr="003771CF">
              <w:rPr>
                <w:b/>
                <w:bCs/>
                <w:sz w:val="22"/>
                <w:szCs w:val="22"/>
              </w:rPr>
              <w:t>Sunday</w:t>
            </w:r>
          </w:p>
        </w:tc>
      </w:tr>
      <w:tr w:rsidR="00E429C7" w:rsidRPr="003771CF" w14:paraId="15C96986" w14:textId="77777777" w:rsidTr="003771CF">
        <w:tc>
          <w:tcPr>
            <w:tcW w:w="1335" w:type="dxa"/>
          </w:tcPr>
          <w:p w14:paraId="63D7AC69" w14:textId="613ACBA8"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color w:val="000000" w:themeColor="text1"/>
                <w:sz w:val="21"/>
                <w:szCs w:val="21"/>
              </w:rPr>
            </w:pPr>
            <w:r w:rsidRPr="003771CF">
              <w:rPr>
                <w:color w:val="000000" w:themeColor="text1"/>
                <w:sz w:val="21"/>
                <w:szCs w:val="21"/>
              </w:rPr>
              <w:t>Rest/</w:t>
            </w:r>
            <w:r w:rsidR="003771CF" w:rsidRPr="003771CF">
              <w:rPr>
                <w:color w:val="000000" w:themeColor="text1"/>
                <w:sz w:val="21"/>
                <w:szCs w:val="21"/>
              </w:rPr>
              <w:t xml:space="preserve"> </w:t>
            </w:r>
            <w:r w:rsidRPr="003771CF">
              <w:rPr>
                <w:color w:val="000000" w:themeColor="text1"/>
                <w:sz w:val="21"/>
                <w:szCs w:val="21"/>
              </w:rPr>
              <w:t xml:space="preserve">Recovery </w:t>
            </w:r>
          </w:p>
        </w:tc>
        <w:tc>
          <w:tcPr>
            <w:tcW w:w="1336" w:type="dxa"/>
          </w:tcPr>
          <w:p w14:paraId="63FE2158" w14:textId="623BBDA9"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color w:val="000000" w:themeColor="text1"/>
                <w:sz w:val="21"/>
                <w:szCs w:val="21"/>
              </w:rPr>
            </w:pPr>
            <w:r w:rsidRPr="003771CF">
              <w:rPr>
                <w:color w:val="000000" w:themeColor="text1"/>
                <w:sz w:val="21"/>
                <w:szCs w:val="21"/>
              </w:rPr>
              <w:t>Strength/</w:t>
            </w:r>
            <w:r w:rsidR="003771CF" w:rsidRPr="003771CF">
              <w:rPr>
                <w:color w:val="000000" w:themeColor="text1"/>
                <w:sz w:val="21"/>
                <w:szCs w:val="21"/>
              </w:rPr>
              <w:t xml:space="preserve"> </w:t>
            </w:r>
            <w:r w:rsidRPr="003771CF">
              <w:rPr>
                <w:color w:val="000000" w:themeColor="text1"/>
                <w:sz w:val="21"/>
                <w:szCs w:val="21"/>
              </w:rPr>
              <w:t>Balance</w:t>
            </w:r>
          </w:p>
        </w:tc>
        <w:tc>
          <w:tcPr>
            <w:tcW w:w="1336" w:type="dxa"/>
          </w:tcPr>
          <w:p w14:paraId="275207B5" w14:textId="1EC1508C"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color w:val="000000" w:themeColor="text1"/>
                <w:sz w:val="21"/>
                <w:szCs w:val="21"/>
              </w:rPr>
            </w:pPr>
            <w:r w:rsidRPr="003771CF">
              <w:rPr>
                <w:color w:val="000000" w:themeColor="text1"/>
                <w:sz w:val="21"/>
                <w:szCs w:val="21"/>
              </w:rPr>
              <w:t>Aerobic Endurance</w:t>
            </w:r>
          </w:p>
        </w:tc>
        <w:tc>
          <w:tcPr>
            <w:tcW w:w="1335" w:type="dxa"/>
          </w:tcPr>
          <w:p w14:paraId="10FE8353" w14:textId="0DAD7CB3"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color w:val="000000" w:themeColor="text1"/>
                <w:sz w:val="21"/>
                <w:szCs w:val="21"/>
              </w:rPr>
            </w:pPr>
            <w:r w:rsidRPr="003771CF">
              <w:rPr>
                <w:color w:val="000000" w:themeColor="text1"/>
                <w:sz w:val="21"/>
                <w:szCs w:val="21"/>
              </w:rPr>
              <w:t>Power Endurance</w:t>
            </w:r>
          </w:p>
        </w:tc>
        <w:tc>
          <w:tcPr>
            <w:tcW w:w="1336" w:type="dxa"/>
          </w:tcPr>
          <w:p w14:paraId="0F00AF18" w14:textId="4F7A260A"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color w:val="000000" w:themeColor="text1"/>
                <w:sz w:val="21"/>
                <w:szCs w:val="21"/>
              </w:rPr>
            </w:pPr>
            <w:r w:rsidRPr="003771CF">
              <w:rPr>
                <w:color w:val="000000" w:themeColor="text1"/>
                <w:sz w:val="21"/>
                <w:szCs w:val="21"/>
              </w:rPr>
              <w:t>Aerobic Endurance</w:t>
            </w:r>
            <w:r w:rsidR="00145957">
              <w:rPr>
                <w:color w:val="000000" w:themeColor="text1"/>
                <w:sz w:val="21"/>
                <w:szCs w:val="21"/>
              </w:rPr>
              <w:t xml:space="preserve"> + Strength/ Balance</w:t>
            </w:r>
          </w:p>
        </w:tc>
        <w:tc>
          <w:tcPr>
            <w:tcW w:w="1336" w:type="dxa"/>
          </w:tcPr>
          <w:p w14:paraId="2849D814" w14:textId="50CA27CB" w:rsidR="00E429C7" w:rsidRPr="003771CF" w:rsidRDefault="00145957" w:rsidP="00E429C7">
            <w:pPr>
              <w:pStyle w:val="Heading2"/>
              <w:pBdr>
                <w:top w:val="none" w:sz="0" w:space="0" w:color="auto"/>
                <w:left w:val="none" w:sz="0" w:space="0" w:color="auto"/>
                <w:bottom w:val="none" w:sz="0" w:space="0" w:color="auto"/>
                <w:right w:val="none" w:sz="0" w:space="0" w:color="auto"/>
                <w:between w:val="none" w:sz="0" w:space="0" w:color="auto"/>
              </w:pBdr>
              <w:spacing w:before="0"/>
              <w:rPr>
                <w:color w:val="000000" w:themeColor="text1"/>
                <w:sz w:val="21"/>
                <w:szCs w:val="21"/>
              </w:rPr>
            </w:pPr>
            <w:r>
              <w:rPr>
                <w:color w:val="000000" w:themeColor="text1"/>
                <w:sz w:val="21"/>
                <w:szCs w:val="21"/>
              </w:rPr>
              <w:t>Rest/ Recovery</w:t>
            </w:r>
          </w:p>
        </w:tc>
        <w:tc>
          <w:tcPr>
            <w:tcW w:w="1336" w:type="dxa"/>
          </w:tcPr>
          <w:p w14:paraId="33F33F1F" w14:textId="3652D930"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color w:val="000000" w:themeColor="text1"/>
                <w:sz w:val="21"/>
                <w:szCs w:val="21"/>
              </w:rPr>
            </w:pPr>
            <w:r w:rsidRPr="003771CF">
              <w:rPr>
                <w:color w:val="000000" w:themeColor="text1"/>
                <w:sz w:val="21"/>
                <w:szCs w:val="21"/>
              </w:rPr>
              <w:t>Aerobic Endurance – longer day</w:t>
            </w:r>
          </w:p>
        </w:tc>
      </w:tr>
      <w:tr w:rsidR="00E429C7" w:rsidRPr="003771CF" w14:paraId="435B6C55" w14:textId="77777777" w:rsidTr="003771CF">
        <w:tc>
          <w:tcPr>
            <w:tcW w:w="1335" w:type="dxa"/>
          </w:tcPr>
          <w:p w14:paraId="6AE1E450" w14:textId="489B0A04"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i/>
                <w:iCs/>
                <w:color w:val="000000" w:themeColor="text1"/>
                <w:sz w:val="21"/>
                <w:szCs w:val="21"/>
              </w:rPr>
            </w:pPr>
            <w:r w:rsidRPr="003771CF">
              <w:rPr>
                <w:i/>
                <w:iCs/>
                <w:color w:val="000000" w:themeColor="text1"/>
                <w:sz w:val="21"/>
                <w:szCs w:val="21"/>
              </w:rPr>
              <w:t>30-60mi</w:t>
            </w:r>
            <w:r w:rsidR="003771CF">
              <w:rPr>
                <w:i/>
                <w:iCs/>
                <w:color w:val="000000" w:themeColor="text1"/>
                <w:sz w:val="21"/>
                <w:szCs w:val="21"/>
              </w:rPr>
              <w:t>n</w:t>
            </w:r>
            <w:r w:rsidRPr="003771CF">
              <w:rPr>
                <w:i/>
                <w:iCs/>
                <w:color w:val="000000" w:themeColor="text1"/>
                <w:sz w:val="21"/>
                <w:szCs w:val="21"/>
              </w:rPr>
              <w:t xml:space="preserve"> easy stretching, restorative yoga, massage</w:t>
            </w:r>
          </w:p>
        </w:tc>
        <w:tc>
          <w:tcPr>
            <w:tcW w:w="1336" w:type="dxa"/>
          </w:tcPr>
          <w:p w14:paraId="7700B876" w14:textId="1C15737E" w:rsidR="00E429C7" w:rsidRPr="003771CF" w:rsidRDefault="00E429C7" w:rsidP="003771CF">
            <w:pPr>
              <w:pStyle w:val="Heading2"/>
              <w:pBdr>
                <w:top w:val="none" w:sz="0" w:space="0" w:color="auto"/>
                <w:left w:val="none" w:sz="0" w:space="0" w:color="auto"/>
                <w:bottom w:val="none" w:sz="0" w:space="0" w:color="auto"/>
                <w:right w:val="none" w:sz="0" w:space="0" w:color="auto"/>
                <w:between w:val="none" w:sz="0" w:space="0" w:color="auto"/>
              </w:pBdr>
              <w:spacing w:before="0"/>
              <w:rPr>
                <w:i/>
                <w:iCs/>
                <w:color w:val="000000" w:themeColor="text1"/>
                <w:sz w:val="21"/>
                <w:szCs w:val="21"/>
              </w:rPr>
            </w:pPr>
            <w:r w:rsidRPr="003771CF">
              <w:rPr>
                <w:i/>
                <w:iCs/>
                <w:color w:val="000000" w:themeColor="text1"/>
                <w:sz w:val="21"/>
                <w:szCs w:val="21"/>
              </w:rPr>
              <w:t xml:space="preserve">30-60min </w:t>
            </w:r>
            <w:proofErr w:type="gramStart"/>
            <w:r w:rsidRPr="003771CF">
              <w:rPr>
                <w:i/>
                <w:iCs/>
                <w:color w:val="000000" w:themeColor="text1"/>
                <w:sz w:val="21"/>
                <w:szCs w:val="21"/>
              </w:rPr>
              <w:t>weight-lifting</w:t>
            </w:r>
            <w:proofErr w:type="gramEnd"/>
            <w:r w:rsidR="00592946">
              <w:rPr>
                <w:color w:val="000000" w:themeColor="text1"/>
                <w:sz w:val="21"/>
                <w:szCs w:val="21"/>
              </w:rPr>
              <w:t>,</w:t>
            </w:r>
            <w:r w:rsidR="00592946" w:rsidRPr="00592946">
              <w:rPr>
                <w:i/>
                <w:iCs/>
                <w:color w:val="000000" w:themeColor="text1"/>
                <w:sz w:val="21"/>
                <w:szCs w:val="21"/>
              </w:rPr>
              <w:t xml:space="preserve"> core,</w:t>
            </w:r>
            <w:r w:rsidR="00592946">
              <w:rPr>
                <w:i/>
                <w:iCs/>
                <w:color w:val="000000" w:themeColor="text1"/>
                <w:sz w:val="21"/>
                <w:szCs w:val="21"/>
              </w:rPr>
              <w:t xml:space="preserve"> </w:t>
            </w:r>
            <w:proofErr w:type="spellStart"/>
            <w:r w:rsidR="00145957">
              <w:rPr>
                <w:i/>
                <w:iCs/>
                <w:color w:val="000000" w:themeColor="text1"/>
                <w:sz w:val="21"/>
                <w:szCs w:val="21"/>
              </w:rPr>
              <w:t>pilates</w:t>
            </w:r>
            <w:proofErr w:type="spellEnd"/>
            <w:r w:rsidR="00145957">
              <w:rPr>
                <w:i/>
                <w:iCs/>
                <w:color w:val="000000" w:themeColor="text1"/>
                <w:sz w:val="21"/>
                <w:szCs w:val="21"/>
              </w:rPr>
              <w:t xml:space="preserve"> or yoga</w:t>
            </w:r>
          </w:p>
        </w:tc>
        <w:tc>
          <w:tcPr>
            <w:tcW w:w="1336" w:type="dxa"/>
          </w:tcPr>
          <w:p w14:paraId="71B17A2E" w14:textId="03B28808"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i/>
                <w:iCs/>
                <w:color w:val="000000" w:themeColor="text1"/>
                <w:sz w:val="21"/>
                <w:szCs w:val="21"/>
              </w:rPr>
            </w:pPr>
            <w:r w:rsidRPr="003771CF">
              <w:rPr>
                <w:i/>
                <w:iCs/>
                <w:color w:val="000000" w:themeColor="text1"/>
                <w:sz w:val="21"/>
                <w:szCs w:val="21"/>
              </w:rPr>
              <w:t>30-60min aerobic exercise</w:t>
            </w:r>
            <w:r w:rsidR="00145957">
              <w:rPr>
                <w:i/>
                <w:iCs/>
                <w:color w:val="000000" w:themeColor="text1"/>
                <w:sz w:val="21"/>
                <w:szCs w:val="21"/>
              </w:rPr>
              <w:t>, optional pack weight</w:t>
            </w:r>
          </w:p>
        </w:tc>
        <w:tc>
          <w:tcPr>
            <w:tcW w:w="1335" w:type="dxa"/>
          </w:tcPr>
          <w:p w14:paraId="40A92588" w14:textId="65169356"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i/>
                <w:iCs/>
                <w:color w:val="000000" w:themeColor="text1"/>
                <w:sz w:val="21"/>
                <w:szCs w:val="21"/>
              </w:rPr>
            </w:pPr>
            <w:r w:rsidRPr="003771CF">
              <w:rPr>
                <w:i/>
                <w:iCs/>
                <w:color w:val="000000" w:themeColor="text1"/>
                <w:sz w:val="21"/>
                <w:szCs w:val="21"/>
              </w:rPr>
              <w:t>1</w:t>
            </w:r>
            <w:r w:rsidR="003771CF">
              <w:rPr>
                <w:i/>
                <w:iCs/>
                <w:color w:val="000000" w:themeColor="text1"/>
                <w:sz w:val="21"/>
                <w:szCs w:val="21"/>
              </w:rPr>
              <w:t>0</w:t>
            </w:r>
            <w:r w:rsidRPr="003771CF">
              <w:rPr>
                <w:i/>
                <w:iCs/>
                <w:color w:val="000000" w:themeColor="text1"/>
                <w:sz w:val="21"/>
                <w:szCs w:val="21"/>
              </w:rPr>
              <w:t>min easy cardio + 15</w:t>
            </w:r>
            <w:r w:rsidR="00145957">
              <w:rPr>
                <w:i/>
                <w:iCs/>
                <w:color w:val="000000" w:themeColor="text1"/>
                <w:sz w:val="21"/>
                <w:szCs w:val="21"/>
              </w:rPr>
              <w:t>-30</w:t>
            </w:r>
            <w:r w:rsidRPr="003771CF">
              <w:rPr>
                <w:i/>
                <w:iCs/>
                <w:color w:val="000000" w:themeColor="text1"/>
                <w:sz w:val="21"/>
                <w:szCs w:val="21"/>
              </w:rPr>
              <w:t>min</w:t>
            </w:r>
            <w:r w:rsidR="00145957">
              <w:rPr>
                <w:i/>
                <w:iCs/>
                <w:color w:val="000000" w:themeColor="text1"/>
                <w:sz w:val="21"/>
                <w:szCs w:val="21"/>
              </w:rPr>
              <w:t xml:space="preserve"> </w:t>
            </w:r>
            <w:r w:rsidRPr="003771CF">
              <w:rPr>
                <w:i/>
                <w:iCs/>
                <w:color w:val="000000" w:themeColor="text1"/>
                <w:sz w:val="21"/>
                <w:szCs w:val="21"/>
              </w:rPr>
              <w:t>interval training</w:t>
            </w:r>
          </w:p>
        </w:tc>
        <w:tc>
          <w:tcPr>
            <w:tcW w:w="1336" w:type="dxa"/>
          </w:tcPr>
          <w:p w14:paraId="34119EC2" w14:textId="7F3C4AAF"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color w:val="000000" w:themeColor="text1"/>
                <w:sz w:val="21"/>
                <w:szCs w:val="21"/>
              </w:rPr>
            </w:pPr>
            <w:r w:rsidRPr="003771CF">
              <w:rPr>
                <w:i/>
                <w:iCs/>
                <w:color w:val="000000" w:themeColor="text1"/>
                <w:sz w:val="21"/>
                <w:szCs w:val="21"/>
              </w:rPr>
              <w:t xml:space="preserve">30-60min of </w:t>
            </w:r>
            <w:r w:rsidR="00145957">
              <w:rPr>
                <w:i/>
                <w:iCs/>
                <w:color w:val="000000" w:themeColor="text1"/>
                <w:sz w:val="21"/>
                <w:szCs w:val="21"/>
              </w:rPr>
              <w:t>easy climbing + 30min strength training</w:t>
            </w:r>
          </w:p>
        </w:tc>
        <w:tc>
          <w:tcPr>
            <w:tcW w:w="1336" w:type="dxa"/>
          </w:tcPr>
          <w:p w14:paraId="230455D7" w14:textId="2C99F66C" w:rsidR="00E429C7" w:rsidRPr="003771CF" w:rsidRDefault="00145957" w:rsidP="00E429C7">
            <w:pPr>
              <w:pStyle w:val="Heading2"/>
              <w:pBdr>
                <w:top w:val="none" w:sz="0" w:space="0" w:color="auto"/>
                <w:left w:val="none" w:sz="0" w:space="0" w:color="auto"/>
                <w:bottom w:val="none" w:sz="0" w:space="0" w:color="auto"/>
                <w:right w:val="none" w:sz="0" w:space="0" w:color="auto"/>
                <w:between w:val="none" w:sz="0" w:space="0" w:color="auto"/>
              </w:pBdr>
              <w:spacing w:before="0"/>
              <w:rPr>
                <w:color w:val="000000" w:themeColor="text1"/>
                <w:sz w:val="21"/>
                <w:szCs w:val="21"/>
              </w:rPr>
            </w:pPr>
            <w:r>
              <w:rPr>
                <w:i/>
                <w:iCs/>
                <w:color w:val="000000" w:themeColor="text1"/>
                <w:sz w:val="21"/>
                <w:szCs w:val="21"/>
              </w:rPr>
              <w:t>30-60min easy stretching, restorative yoga, foam roller</w:t>
            </w:r>
          </w:p>
        </w:tc>
        <w:tc>
          <w:tcPr>
            <w:tcW w:w="1336" w:type="dxa"/>
          </w:tcPr>
          <w:p w14:paraId="785DD904" w14:textId="0742050A" w:rsidR="00E429C7" w:rsidRPr="003771CF" w:rsidRDefault="00E429C7" w:rsidP="00E429C7">
            <w:pPr>
              <w:pStyle w:val="Heading2"/>
              <w:pBdr>
                <w:top w:val="none" w:sz="0" w:space="0" w:color="auto"/>
                <w:left w:val="none" w:sz="0" w:space="0" w:color="auto"/>
                <w:bottom w:val="none" w:sz="0" w:space="0" w:color="auto"/>
                <w:right w:val="none" w:sz="0" w:space="0" w:color="auto"/>
                <w:between w:val="none" w:sz="0" w:space="0" w:color="auto"/>
              </w:pBdr>
              <w:spacing w:before="0"/>
              <w:rPr>
                <w:i/>
                <w:iCs/>
                <w:color w:val="000000" w:themeColor="text1"/>
                <w:sz w:val="21"/>
                <w:szCs w:val="21"/>
              </w:rPr>
            </w:pPr>
            <w:r w:rsidRPr="003771CF">
              <w:rPr>
                <w:i/>
                <w:iCs/>
                <w:color w:val="000000" w:themeColor="text1"/>
                <w:sz w:val="21"/>
                <w:szCs w:val="21"/>
              </w:rPr>
              <w:t>90+ min hike with pack</w:t>
            </w:r>
            <w:r w:rsidR="003771CF">
              <w:rPr>
                <w:i/>
                <w:iCs/>
                <w:color w:val="000000" w:themeColor="text1"/>
                <w:sz w:val="21"/>
                <w:szCs w:val="21"/>
              </w:rPr>
              <w:t xml:space="preserve"> and elevation gain</w:t>
            </w:r>
            <w:r w:rsidRPr="003771CF">
              <w:rPr>
                <w:i/>
                <w:iCs/>
                <w:color w:val="000000" w:themeColor="text1"/>
                <w:sz w:val="21"/>
                <w:szCs w:val="21"/>
              </w:rPr>
              <w:t xml:space="preserve"> </w:t>
            </w:r>
          </w:p>
        </w:tc>
      </w:tr>
    </w:tbl>
    <w:p w14:paraId="76041FCE" w14:textId="5504DB5B" w:rsidR="00E429C7" w:rsidRDefault="003771CF" w:rsidP="003771CF">
      <w:pPr>
        <w:pStyle w:val="Heading2"/>
        <w:pBdr>
          <w:top w:val="none" w:sz="0" w:space="0" w:color="auto"/>
          <w:left w:val="none" w:sz="0" w:space="0" w:color="auto"/>
          <w:bottom w:val="none" w:sz="0" w:space="0" w:color="auto"/>
          <w:right w:val="none" w:sz="0" w:space="0" w:color="auto"/>
          <w:between w:val="none" w:sz="0" w:space="0" w:color="auto"/>
        </w:pBdr>
        <w:ind w:firstLine="360"/>
        <w:rPr>
          <w:color w:val="000000" w:themeColor="text1"/>
          <w:sz w:val="22"/>
          <w:szCs w:val="22"/>
        </w:rPr>
      </w:pPr>
      <w:r>
        <w:rPr>
          <w:b/>
          <w:bCs/>
          <w:color w:val="000000" w:themeColor="text1"/>
          <w:sz w:val="22"/>
          <w:szCs w:val="22"/>
        </w:rPr>
        <w:t>Training Progression:</w:t>
      </w:r>
      <w:r>
        <w:rPr>
          <w:color w:val="000000" w:themeColor="text1"/>
          <w:sz w:val="22"/>
          <w:szCs w:val="22"/>
        </w:rPr>
        <w:t xml:space="preserve"> It is imperative to increase training volume and load gradually. A suggested schedule would be: </w:t>
      </w:r>
    </w:p>
    <w:p w14:paraId="2AB92421" w14:textId="5673D313" w:rsidR="003771CF" w:rsidRDefault="003771CF" w:rsidP="003771CF">
      <w:pPr>
        <w:pStyle w:val="Normal1"/>
        <w:numPr>
          <w:ilvl w:val="0"/>
          <w:numId w:val="15"/>
        </w:numPr>
      </w:pPr>
      <w:r w:rsidRPr="003771CF">
        <w:rPr>
          <w:b/>
          <w:bCs/>
        </w:rPr>
        <w:t>Weeks 1-4:</w:t>
      </w:r>
      <w:r>
        <w:t xml:space="preserve"> </w:t>
      </w:r>
      <w:r w:rsidR="000F135E">
        <w:t xml:space="preserve">Longer day of 1.5-2hr, with </w:t>
      </w:r>
      <w:r w:rsidR="00DE1EA8">
        <w:t>5-15</w:t>
      </w:r>
      <w:r w:rsidR="000F135E">
        <w:t xml:space="preserve">lb pack, elevation gain up to 1,500ft. </w:t>
      </w:r>
    </w:p>
    <w:p w14:paraId="351C05D0" w14:textId="0CC81916" w:rsidR="003771CF" w:rsidRDefault="003771CF" w:rsidP="003771CF">
      <w:pPr>
        <w:pStyle w:val="Normal1"/>
        <w:numPr>
          <w:ilvl w:val="0"/>
          <w:numId w:val="15"/>
        </w:numPr>
      </w:pPr>
      <w:r w:rsidRPr="003771CF">
        <w:rPr>
          <w:b/>
          <w:bCs/>
        </w:rPr>
        <w:t>Weeks 5-8:</w:t>
      </w:r>
      <w:r>
        <w:t xml:space="preserve"> </w:t>
      </w:r>
      <w:r w:rsidR="000F135E">
        <w:t xml:space="preserve">Longer day </w:t>
      </w:r>
      <w:r w:rsidR="000F135E">
        <w:t xml:space="preserve">of 2-3hr, </w:t>
      </w:r>
      <w:r w:rsidR="000F135E">
        <w:t xml:space="preserve">with </w:t>
      </w:r>
      <w:r w:rsidR="00DE1EA8">
        <w:t>15-25</w:t>
      </w:r>
      <w:r w:rsidR="000F135E">
        <w:t>lb</w:t>
      </w:r>
      <w:r w:rsidR="000F135E">
        <w:t xml:space="preserve"> pack, elevation gain </w:t>
      </w:r>
      <w:r w:rsidR="000F135E">
        <w:t>up to 2</w:t>
      </w:r>
      <w:r w:rsidR="000F135E">
        <w:t>,</w:t>
      </w:r>
      <w:r w:rsidR="000F135E">
        <w:t>5</w:t>
      </w:r>
      <w:r w:rsidR="000F135E">
        <w:t>00ft.</w:t>
      </w:r>
    </w:p>
    <w:p w14:paraId="1CB59DB4" w14:textId="4A791D33" w:rsidR="003771CF" w:rsidRDefault="003771CF" w:rsidP="003771CF">
      <w:pPr>
        <w:pStyle w:val="Normal1"/>
        <w:numPr>
          <w:ilvl w:val="0"/>
          <w:numId w:val="15"/>
        </w:numPr>
      </w:pPr>
      <w:r w:rsidRPr="003771CF">
        <w:rPr>
          <w:b/>
          <w:bCs/>
        </w:rPr>
        <w:t>Weeks 9-12:</w:t>
      </w:r>
      <w:r>
        <w:t xml:space="preserve"> </w:t>
      </w:r>
      <w:r w:rsidR="000F135E">
        <w:t xml:space="preserve">Longer day of </w:t>
      </w:r>
      <w:r w:rsidR="000F135E">
        <w:t>3-4</w:t>
      </w:r>
      <w:r w:rsidR="000F135E">
        <w:t xml:space="preserve">hr, </w:t>
      </w:r>
      <w:r w:rsidR="000F135E">
        <w:t xml:space="preserve">with </w:t>
      </w:r>
      <w:r w:rsidR="00DE1EA8">
        <w:t>25-35</w:t>
      </w:r>
      <w:r w:rsidR="000F135E">
        <w:t xml:space="preserve">lb pack, </w:t>
      </w:r>
      <w:r w:rsidR="000F135E">
        <w:t xml:space="preserve">elevation gain up to </w:t>
      </w:r>
      <w:r w:rsidR="000F135E">
        <w:t>3</w:t>
      </w:r>
      <w:r w:rsidR="000F135E">
        <w:t>,500ft</w:t>
      </w:r>
      <w:r>
        <w:t>.</w:t>
      </w:r>
    </w:p>
    <w:p w14:paraId="7F30EF5D" w14:textId="224CF833" w:rsidR="003771CF" w:rsidRPr="003771CF" w:rsidRDefault="003771CF" w:rsidP="003771CF">
      <w:pPr>
        <w:pStyle w:val="Normal1"/>
        <w:numPr>
          <w:ilvl w:val="0"/>
          <w:numId w:val="15"/>
        </w:numPr>
      </w:pPr>
      <w:r w:rsidRPr="003771CF">
        <w:rPr>
          <w:b/>
          <w:bCs/>
        </w:rPr>
        <w:t>Weeks 12-16:</w:t>
      </w:r>
      <w:r>
        <w:t xml:space="preserve"> </w:t>
      </w:r>
      <w:r w:rsidR="000F135E">
        <w:t>Longer day of 4-</w:t>
      </w:r>
      <w:r w:rsidR="00DE1EA8">
        <w:t>5</w:t>
      </w:r>
      <w:r w:rsidR="000F135E">
        <w:t xml:space="preserve">hr, with </w:t>
      </w:r>
      <w:r w:rsidR="00DE1EA8">
        <w:t>35</w:t>
      </w:r>
      <w:r>
        <w:t>-</w:t>
      </w:r>
      <w:r w:rsidR="00DE1EA8">
        <w:t>45</w:t>
      </w:r>
      <w:r>
        <w:t>lb</w:t>
      </w:r>
      <w:r w:rsidR="000F135E">
        <w:t xml:space="preserve"> pack</w:t>
      </w:r>
      <w:r>
        <w:t xml:space="preserve">, elevation gain </w:t>
      </w:r>
      <w:r w:rsidR="00DE1EA8">
        <w:t xml:space="preserve">up to 4,500ft. </w:t>
      </w:r>
      <w:r>
        <w:t xml:space="preserve"> </w:t>
      </w:r>
    </w:p>
    <w:p w14:paraId="23940BFF" w14:textId="0A58506E" w:rsidR="003771CF" w:rsidRDefault="00592946" w:rsidP="003771CF">
      <w:pPr>
        <w:pStyle w:val="Normal1"/>
        <w:pBdr>
          <w:top w:val="none" w:sz="0" w:space="0" w:color="auto"/>
          <w:left w:val="none" w:sz="0" w:space="0" w:color="auto"/>
          <w:bottom w:val="none" w:sz="0" w:space="0" w:color="auto"/>
          <w:right w:val="none" w:sz="0" w:space="0" w:color="auto"/>
          <w:between w:val="none" w:sz="0" w:space="0" w:color="auto"/>
        </w:pBdr>
      </w:pPr>
      <w:r w:rsidRPr="00592946">
        <w:rPr>
          <w:b/>
          <w:bCs/>
        </w:rPr>
        <w:t>Suggestions</w:t>
      </w:r>
      <w:r>
        <w:t xml:space="preserve">: </w:t>
      </w:r>
    </w:p>
    <w:p w14:paraId="4C1B5D3B" w14:textId="67DF1F54" w:rsidR="00592946" w:rsidRDefault="00592946" w:rsidP="00592946">
      <w:pPr>
        <w:pStyle w:val="Normal1"/>
        <w:numPr>
          <w:ilvl w:val="0"/>
          <w:numId w:val="16"/>
        </w:numPr>
        <w:pBdr>
          <w:top w:val="none" w:sz="0" w:space="0" w:color="auto"/>
          <w:left w:val="none" w:sz="0" w:space="0" w:color="auto"/>
          <w:bottom w:val="none" w:sz="0" w:space="0" w:color="auto"/>
          <w:right w:val="none" w:sz="0" w:space="0" w:color="auto"/>
          <w:between w:val="none" w:sz="0" w:space="0" w:color="auto"/>
        </w:pBdr>
      </w:pPr>
      <w:r>
        <w:t xml:space="preserve">Test out gear and boots during some of your longer hiking days. </w:t>
      </w:r>
    </w:p>
    <w:p w14:paraId="1B4A0AD5" w14:textId="49487558" w:rsidR="00592946" w:rsidRDefault="00592946" w:rsidP="00592946">
      <w:pPr>
        <w:pStyle w:val="Normal1"/>
        <w:numPr>
          <w:ilvl w:val="0"/>
          <w:numId w:val="16"/>
        </w:numPr>
        <w:pBdr>
          <w:top w:val="none" w:sz="0" w:space="0" w:color="auto"/>
          <w:left w:val="none" w:sz="0" w:space="0" w:color="auto"/>
          <w:bottom w:val="none" w:sz="0" w:space="0" w:color="auto"/>
          <w:right w:val="none" w:sz="0" w:space="0" w:color="auto"/>
          <w:between w:val="none" w:sz="0" w:space="0" w:color="auto"/>
        </w:pBdr>
      </w:pPr>
      <w:r>
        <w:t xml:space="preserve">Take time to figure out your fueling plan, experiment with different types of snacks and hydration mixes. Variety is key! </w:t>
      </w:r>
    </w:p>
    <w:p w14:paraId="0795714D" w14:textId="286CCFE5" w:rsidR="00592946" w:rsidRDefault="00592946" w:rsidP="00592946">
      <w:pPr>
        <w:pStyle w:val="Normal1"/>
        <w:numPr>
          <w:ilvl w:val="0"/>
          <w:numId w:val="16"/>
        </w:numPr>
        <w:pBdr>
          <w:top w:val="none" w:sz="0" w:space="0" w:color="auto"/>
          <w:left w:val="none" w:sz="0" w:space="0" w:color="auto"/>
          <w:bottom w:val="none" w:sz="0" w:space="0" w:color="auto"/>
          <w:right w:val="none" w:sz="0" w:space="0" w:color="auto"/>
          <w:between w:val="none" w:sz="0" w:space="0" w:color="auto"/>
        </w:pBdr>
      </w:pPr>
      <w:r>
        <w:t xml:space="preserve">Spend time above 10-12,000ft if possible. Especially in the last 4-6 weeks of the program. </w:t>
      </w:r>
    </w:p>
    <w:p w14:paraId="7AAC9A6D" w14:textId="1A1A486E" w:rsidR="00592946" w:rsidRDefault="00592946" w:rsidP="00592946">
      <w:pPr>
        <w:pStyle w:val="Normal1"/>
        <w:numPr>
          <w:ilvl w:val="0"/>
          <w:numId w:val="16"/>
        </w:numPr>
        <w:pBdr>
          <w:top w:val="none" w:sz="0" w:space="0" w:color="auto"/>
          <w:left w:val="none" w:sz="0" w:space="0" w:color="auto"/>
          <w:bottom w:val="none" w:sz="0" w:space="0" w:color="auto"/>
          <w:right w:val="none" w:sz="0" w:space="0" w:color="auto"/>
          <w:between w:val="none" w:sz="0" w:space="0" w:color="auto"/>
        </w:pBdr>
      </w:pPr>
      <w:r>
        <w:t xml:space="preserve">Do a couple of bigger back-to-back days leading up to your trip. Get your body used to doing two days in a row of 3-5 hours hiking. This could be an overnight backpacking trip, or two back-to-back </w:t>
      </w:r>
      <w:r w:rsidR="00CF53DD">
        <w:t xml:space="preserve">day </w:t>
      </w:r>
      <w:r>
        <w:t xml:space="preserve">hikes. </w:t>
      </w:r>
    </w:p>
    <w:p w14:paraId="7C17E08F" w14:textId="703B6700" w:rsidR="00592946" w:rsidRDefault="00592946" w:rsidP="00592946">
      <w:pPr>
        <w:pStyle w:val="Normal1"/>
        <w:numPr>
          <w:ilvl w:val="0"/>
          <w:numId w:val="16"/>
        </w:numPr>
        <w:pBdr>
          <w:top w:val="none" w:sz="0" w:space="0" w:color="auto"/>
          <w:left w:val="none" w:sz="0" w:space="0" w:color="auto"/>
          <w:bottom w:val="none" w:sz="0" w:space="0" w:color="auto"/>
          <w:right w:val="none" w:sz="0" w:space="0" w:color="auto"/>
          <w:between w:val="none" w:sz="0" w:space="0" w:color="auto"/>
        </w:pBdr>
      </w:pPr>
      <w:r>
        <w:t xml:space="preserve">Prioritize recovery! Make sure you’re eating and sleeping enough to maintain your training progression. Address injuries or muscle tweaks/strains early before they develop into problems. </w:t>
      </w:r>
    </w:p>
    <w:p w14:paraId="3B754752" w14:textId="14CC0B08" w:rsidR="00592946" w:rsidRDefault="00592946" w:rsidP="00592946">
      <w:pPr>
        <w:pStyle w:val="Normal1"/>
        <w:numPr>
          <w:ilvl w:val="0"/>
          <w:numId w:val="16"/>
        </w:numPr>
        <w:pBdr>
          <w:top w:val="none" w:sz="0" w:space="0" w:color="auto"/>
          <w:left w:val="none" w:sz="0" w:space="0" w:color="auto"/>
          <w:bottom w:val="none" w:sz="0" w:space="0" w:color="auto"/>
          <w:right w:val="none" w:sz="0" w:space="0" w:color="auto"/>
          <w:between w:val="none" w:sz="0" w:space="0" w:color="auto"/>
        </w:pBdr>
      </w:pPr>
      <w:r>
        <w:t xml:space="preserve">Schedule at least one full day of rest/recovery into every week. </w:t>
      </w:r>
    </w:p>
    <w:p w14:paraId="2CDBD9E7" w14:textId="12DFBE1C" w:rsidR="00592946" w:rsidRDefault="00592946" w:rsidP="00592946">
      <w:pPr>
        <w:pStyle w:val="Normal1"/>
        <w:numPr>
          <w:ilvl w:val="0"/>
          <w:numId w:val="16"/>
        </w:numPr>
        <w:pBdr>
          <w:top w:val="none" w:sz="0" w:space="0" w:color="auto"/>
          <w:left w:val="none" w:sz="0" w:space="0" w:color="auto"/>
          <w:bottom w:val="none" w:sz="0" w:space="0" w:color="auto"/>
          <w:right w:val="none" w:sz="0" w:space="0" w:color="auto"/>
          <w:between w:val="none" w:sz="0" w:space="0" w:color="auto"/>
        </w:pBdr>
      </w:pPr>
      <w:r>
        <w:t xml:space="preserve">Start tapering your training (reducing volume and load) 1-2 weeks before your trip to make sure you are energized and ready to go on the expedition! </w:t>
      </w:r>
    </w:p>
    <w:p w14:paraId="4E551820" w14:textId="3549ADFA" w:rsidR="00E429C7" w:rsidRDefault="00592946" w:rsidP="00CF53DD">
      <w:pPr>
        <w:pStyle w:val="Normal1"/>
        <w:numPr>
          <w:ilvl w:val="0"/>
          <w:numId w:val="16"/>
        </w:numPr>
        <w:pBdr>
          <w:top w:val="none" w:sz="0" w:space="0" w:color="auto"/>
          <w:left w:val="none" w:sz="0" w:space="0" w:color="auto"/>
          <w:bottom w:val="none" w:sz="0" w:space="0" w:color="auto"/>
          <w:right w:val="none" w:sz="0" w:space="0" w:color="auto"/>
          <w:between w:val="none" w:sz="0" w:space="0" w:color="auto"/>
        </w:pBdr>
      </w:pPr>
      <w:r>
        <w:t xml:space="preserve">Have fun! Explore new trails, recruit work-out and hiking buddies, check out classes at a local gym, </w:t>
      </w:r>
      <w:r w:rsidR="00CF53DD">
        <w:t xml:space="preserve">and </w:t>
      </w:r>
      <w:r>
        <w:t>be creative with your workouts. Training is hard work</w:t>
      </w:r>
      <w:r w:rsidR="00CF53DD">
        <w:t xml:space="preserve">; </w:t>
      </w:r>
      <w:r>
        <w:t xml:space="preserve">find ways to keep it interesting so you are motivated to keep at it. </w:t>
      </w:r>
    </w:p>
    <w:sectPr w:rsidR="00E429C7">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DF1A" w14:textId="77777777" w:rsidR="00783C83" w:rsidRDefault="00783C83">
      <w:r>
        <w:separator/>
      </w:r>
    </w:p>
  </w:endnote>
  <w:endnote w:type="continuationSeparator" w:id="0">
    <w:p w14:paraId="1B9C0B66" w14:textId="77777777" w:rsidR="00783C83" w:rsidRDefault="0078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78B9" w14:textId="77777777" w:rsidR="00BF5F60" w:rsidRDefault="00BF5F60">
    <w:pPr>
      <w:pStyle w:val="Normal1"/>
      <w:tabs>
        <w:tab w:val="center" w:pos="4680"/>
        <w:tab w:val="right" w:pos="9360"/>
      </w:tabs>
      <w:jc w:val="center"/>
    </w:pPr>
    <w:r>
      <w:fldChar w:fldCharType="begin"/>
    </w:r>
    <w:r>
      <w:instrText>PAGE</w:instrText>
    </w:r>
    <w:r>
      <w:fldChar w:fldCharType="end"/>
    </w:r>
  </w:p>
  <w:p w14:paraId="311D1911" w14:textId="77777777" w:rsidR="00BF5F60" w:rsidRDefault="00BF5F60">
    <w:pPr>
      <w:pStyle w:val="Normal1"/>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EF89" w14:textId="77777777" w:rsidR="00BF5F60" w:rsidRDefault="00BF5F60">
    <w:pPr>
      <w:pStyle w:val="Normal1"/>
      <w:tabs>
        <w:tab w:val="center" w:pos="4680"/>
        <w:tab w:val="right" w:pos="9360"/>
      </w:tabs>
      <w:jc w:val="center"/>
    </w:pPr>
    <w:r>
      <w:fldChar w:fldCharType="begin"/>
    </w:r>
    <w:r>
      <w:instrText>PAGE</w:instrText>
    </w:r>
    <w:r>
      <w:fldChar w:fldCharType="separate"/>
    </w:r>
    <w:r>
      <w:rPr>
        <w:noProof/>
      </w:rPr>
      <w:t>7</w:t>
    </w:r>
    <w:r>
      <w:fldChar w:fldCharType="end"/>
    </w:r>
  </w:p>
  <w:p w14:paraId="08B9422D" w14:textId="77777777" w:rsidR="00BF5F60" w:rsidRDefault="00BF5F60">
    <w:pPr>
      <w:pStyle w:val="Normal1"/>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E102C" w14:textId="77777777" w:rsidR="00783C83" w:rsidRDefault="00783C83">
      <w:r>
        <w:separator/>
      </w:r>
    </w:p>
  </w:footnote>
  <w:footnote w:type="continuationSeparator" w:id="0">
    <w:p w14:paraId="6B164A6C" w14:textId="77777777" w:rsidR="00783C83" w:rsidRDefault="00783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9A5"/>
    <w:multiLevelType w:val="multilevel"/>
    <w:tmpl w:val="3E444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8869A7"/>
    <w:multiLevelType w:val="multilevel"/>
    <w:tmpl w:val="0FDE0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2A7EB7"/>
    <w:multiLevelType w:val="hybridMultilevel"/>
    <w:tmpl w:val="FCEC6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20659"/>
    <w:multiLevelType w:val="hybridMultilevel"/>
    <w:tmpl w:val="45821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22CFD"/>
    <w:multiLevelType w:val="multilevel"/>
    <w:tmpl w:val="69708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2934E7"/>
    <w:multiLevelType w:val="multilevel"/>
    <w:tmpl w:val="780035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DE16884"/>
    <w:multiLevelType w:val="multilevel"/>
    <w:tmpl w:val="BD1EA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6F7512"/>
    <w:multiLevelType w:val="multilevel"/>
    <w:tmpl w:val="F8EC0D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D183FAE"/>
    <w:multiLevelType w:val="multilevel"/>
    <w:tmpl w:val="4F606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B218A2"/>
    <w:multiLevelType w:val="hybridMultilevel"/>
    <w:tmpl w:val="488A2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B00EF"/>
    <w:multiLevelType w:val="multilevel"/>
    <w:tmpl w:val="19FE73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6FA4289"/>
    <w:multiLevelType w:val="multilevel"/>
    <w:tmpl w:val="87568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70026B"/>
    <w:multiLevelType w:val="multilevel"/>
    <w:tmpl w:val="DD967F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79650D1"/>
    <w:multiLevelType w:val="multilevel"/>
    <w:tmpl w:val="61DE02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F5A4EBB"/>
    <w:multiLevelType w:val="hybridMultilevel"/>
    <w:tmpl w:val="50CE3F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2651E3"/>
    <w:multiLevelType w:val="multilevel"/>
    <w:tmpl w:val="5BC64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3789226">
    <w:abstractNumId w:val="4"/>
  </w:num>
  <w:num w:numId="2" w16cid:durableId="1458988715">
    <w:abstractNumId w:val="6"/>
  </w:num>
  <w:num w:numId="3" w16cid:durableId="1376419648">
    <w:abstractNumId w:val="10"/>
  </w:num>
  <w:num w:numId="4" w16cid:durableId="2118402679">
    <w:abstractNumId w:val="0"/>
  </w:num>
  <w:num w:numId="5" w16cid:durableId="1175732734">
    <w:abstractNumId w:val="13"/>
  </w:num>
  <w:num w:numId="6" w16cid:durableId="44331563">
    <w:abstractNumId w:val="15"/>
  </w:num>
  <w:num w:numId="7" w16cid:durableId="2078242127">
    <w:abstractNumId w:val="12"/>
  </w:num>
  <w:num w:numId="8" w16cid:durableId="2110275621">
    <w:abstractNumId w:val="7"/>
  </w:num>
  <w:num w:numId="9" w16cid:durableId="1090269993">
    <w:abstractNumId w:val="5"/>
  </w:num>
  <w:num w:numId="10" w16cid:durableId="1401098219">
    <w:abstractNumId w:val="1"/>
  </w:num>
  <w:num w:numId="11" w16cid:durableId="608657183">
    <w:abstractNumId w:val="8"/>
  </w:num>
  <w:num w:numId="12" w16cid:durableId="1892572204">
    <w:abstractNumId w:val="11"/>
  </w:num>
  <w:num w:numId="13" w16cid:durableId="869877461">
    <w:abstractNumId w:val="3"/>
  </w:num>
  <w:num w:numId="14" w16cid:durableId="528105021">
    <w:abstractNumId w:val="14"/>
  </w:num>
  <w:num w:numId="15" w16cid:durableId="885486449">
    <w:abstractNumId w:val="2"/>
  </w:num>
  <w:num w:numId="16" w16cid:durableId="11508285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65"/>
    <w:rsid w:val="000A11AE"/>
    <w:rsid w:val="000B3661"/>
    <w:rsid w:val="000F135E"/>
    <w:rsid w:val="00145957"/>
    <w:rsid w:val="0017667B"/>
    <w:rsid w:val="001C7B18"/>
    <w:rsid w:val="002A13B4"/>
    <w:rsid w:val="002B4FEB"/>
    <w:rsid w:val="002F6FF4"/>
    <w:rsid w:val="00347AAE"/>
    <w:rsid w:val="003771CF"/>
    <w:rsid w:val="0038466D"/>
    <w:rsid w:val="00411041"/>
    <w:rsid w:val="004F3842"/>
    <w:rsid w:val="00546166"/>
    <w:rsid w:val="00575833"/>
    <w:rsid w:val="00592946"/>
    <w:rsid w:val="00653658"/>
    <w:rsid w:val="00723065"/>
    <w:rsid w:val="00783C83"/>
    <w:rsid w:val="00803AE8"/>
    <w:rsid w:val="008741F6"/>
    <w:rsid w:val="0087521B"/>
    <w:rsid w:val="00876BB3"/>
    <w:rsid w:val="008D571A"/>
    <w:rsid w:val="008E41F2"/>
    <w:rsid w:val="00925BD3"/>
    <w:rsid w:val="0095741A"/>
    <w:rsid w:val="009C6F5D"/>
    <w:rsid w:val="00A06ADA"/>
    <w:rsid w:val="00A65155"/>
    <w:rsid w:val="00BC0986"/>
    <w:rsid w:val="00BD00C6"/>
    <w:rsid w:val="00BD35A2"/>
    <w:rsid w:val="00BF5F60"/>
    <w:rsid w:val="00C609F9"/>
    <w:rsid w:val="00C756B7"/>
    <w:rsid w:val="00CF5347"/>
    <w:rsid w:val="00CF53DD"/>
    <w:rsid w:val="00D24ED4"/>
    <w:rsid w:val="00D32EB3"/>
    <w:rsid w:val="00D71D72"/>
    <w:rsid w:val="00DE1EA8"/>
    <w:rsid w:val="00E14479"/>
    <w:rsid w:val="00E360AF"/>
    <w:rsid w:val="00E429C7"/>
    <w:rsid w:val="00E85F9A"/>
    <w:rsid w:val="00EA472F"/>
    <w:rsid w:val="00ED7BCB"/>
    <w:rsid w:val="00F524D9"/>
    <w:rsid w:val="00FC78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BD8"/>
  <w15:docId w15:val="{BC849878-C8BC-134B-9075-546A1A79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pBdr>
        <w:bottom w:val="single" w:sz="12" w:space="1" w:color="2F5496"/>
      </w:pBdr>
      <w:spacing w:before="600" w:after="80"/>
      <w:ind w:firstLine="0"/>
      <w:outlineLvl w:val="0"/>
    </w:pPr>
    <w:rPr>
      <w:b/>
      <w:color w:val="2F5496"/>
      <w:sz w:val="24"/>
      <w:szCs w:val="24"/>
    </w:rPr>
  </w:style>
  <w:style w:type="paragraph" w:styleId="Heading2">
    <w:name w:val="heading 2"/>
    <w:basedOn w:val="Normal1"/>
    <w:next w:val="Normal1"/>
    <w:pPr>
      <w:pBdr>
        <w:bottom w:val="single" w:sz="8" w:space="1" w:color="4472C4"/>
      </w:pBdr>
      <w:spacing w:before="200" w:after="80"/>
      <w:ind w:firstLine="0"/>
      <w:outlineLvl w:val="1"/>
    </w:pPr>
    <w:rPr>
      <w:color w:val="2F5496"/>
      <w:sz w:val="24"/>
      <w:szCs w:val="24"/>
    </w:rPr>
  </w:style>
  <w:style w:type="paragraph" w:styleId="Heading3">
    <w:name w:val="heading 3"/>
    <w:basedOn w:val="Normal1"/>
    <w:next w:val="Normal1"/>
    <w:pPr>
      <w:pBdr>
        <w:bottom w:val="single" w:sz="4" w:space="1" w:color="8EAADB"/>
      </w:pBdr>
      <w:spacing w:before="200" w:after="80"/>
      <w:ind w:firstLine="0"/>
      <w:outlineLvl w:val="2"/>
    </w:pPr>
    <w:rPr>
      <w:color w:val="4472C4"/>
      <w:sz w:val="24"/>
      <w:szCs w:val="24"/>
    </w:rPr>
  </w:style>
  <w:style w:type="paragraph" w:styleId="Heading4">
    <w:name w:val="heading 4"/>
    <w:basedOn w:val="Normal1"/>
    <w:next w:val="Normal1"/>
    <w:pPr>
      <w:pBdr>
        <w:bottom w:val="single" w:sz="4" w:space="2" w:color="B4C6E7"/>
      </w:pBdr>
      <w:spacing w:before="200" w:after="80"/>
      <w:ind w:firstLine="0"/>
      <w:outlineLvl w:val="3"/>
    </w:pPr>
    <w:rPr>
      <w:i/>
      <w:color w:val="4472C4"/>
      <w:sz w:val="24"/>
      <w:szCs w:val="24"/>
    </w:rPr>
  </w:style>
  <w:style w:type="paragraph" w:styleId="Heading5">
    <w:name w:val="heading 5"/>
    <w:basedOn w:val="Normal1"/>
    <w:next w:val="Normal1"/>
    <w:pPr>
      <w:spacing w:before="200" w:after="80"/>
      <w:ind w:firstLine="0"/>
      <w:outlineLvl w:val="4"/>
    </w:pPr>
    <w:rPr>
      <w:color w:val="4472C4"/>
    </w:rPr>
  </w:style>
  <w:style w:type="paragraph" w:styleId="Heading6">
    <w:name w:val="heading 6"/>
    <w:basedOn w:val="Normal1"/>
    <w:next w:val="Normal1"/>
    <w:pPr>
      <w:spacing w:before="280" w:after="100"/>
      <w:ind w:firstLine="0"/>
      <w:outlineLvl w:val="5"/>
    </w:pPr>
    <w:rPr>
      <w:i/>
      <w:color w:val="4472C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top w:val="single" w:sz="8" w:space="10" w:color="A1B8E1"/>
        <w:bottom w:val="single" w:sz="24" w:space="15" w:color="A5A5A5"/>
      </w:pBdr>
      <w:ind w:firstLine="0"/>
      <w:jc w:val="center"/>
    </w:pPr>
    <w:rPr>
      <w:i/>
      <w:color w:val="1F3863"/>
      <w:sz w:val="60"/>
      <w:szCs w:val="60"/>
    </w:rPr>
  </w:style>
  <w:style w:type="paragraph" w:styleId="Subtitle">
    <w:name w:val="Subtitle"/>
    <w:basedOn w:val="Normal1"/>
    <w:next w:val="Normal1"/>
    <w:pPr>
      <w:spacing w:before="200" w:after="900"/>
      <w:ind w:firstLine="0"/>
      <w:jc w:val="right"/>
    </w:pPr>
    <w:rPr>
      <w:i/>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A47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72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32EB3"/>
    <w:rPr>
      <w:b/>
      <w:bCs/>
      <w:sz w:val="20"/>
      <w:szCs w:val="20"/>
    </w:rPr>
  </w:style>
  <w:style w:type="character" w:customStyle="1" w:styleId="CommentSubjectChar">
    <w:name w:val="Comment Subject Char"/>
    <w:basedOn w:val="CommentTextChar"/>
    <w:link w:val="CommentSubject"/>
    <w:uiPriority w:val="99"/>
    <w:semiHidden/>
    <w:rsid w:val="00D32EB3"/>
    <w:rPr>
      <w:b/>
      <w:bCs/>
      <w:sz w:val="20"/>
      <w:szCs w:val="20"/>
    </w:rPr>
  </w:style>
  <w:style w:type="paragraph" w:styleId="Revision">
    <w:name w:val="Revision"/>
    <w:hidden/>
    <w:uiPriority w:val="99"/>
    <w:semiHidden/>
    <w:rsid w:val="00876BB3"/>
    <w:pPr>
      <w:pBdr>
        <w:top w:val="none" w:sz="0" w:space="0" w:color="auto"/>
        <w:left w:val="none" w:sz="0" w:space="0" w:color="auto"/>
        <w:bottom w:val="none" w:sz="0" w:space="0" w:color="auto"/>
        <w:right w:val="none" w:sz="0" w:space="0" w:color="auto"/>
        <w:between w:val="none" w:sz="0" w:space="0" w:color="auto"/>
      </w:pBdr>
      <w:ind w:firstLine="0"/>
    </w:pPr>
  </w:style>
  <w:style w:type="character" w:styleId="Hyperlink">
    <w:name w:val="Hyperlink"/>
    <w:basedOn w:val="DefaultParagraphFont"/>
    <w:uiPriority w:val="99"/>
    <w:unhideWhenUsed/>
    <w:rsid w:val="000A11AE"/>
    <w:rPr>
      <w:color w:val="0000FF" w:themeColor="hyperlink"/>
      <w:u w:val="single"/>
    </w:rPr>
  </w:style>
  <w:style w:type="character" w:styleId="UnresolvedMention">
    <w:name w:val="Unresolved Mention"/>
    <w:basedOn w:val="DefaultParagraphFont"/>
    <w:uiPriority w:val="99"/>
    <w:semiHidden/>
    <w:unhideWhenUsed/>
    <w:rsid w:val="000A11AE"/>
    <w:rPr>
      <w:color w:val="605E5C"/>
      <w:shd w:val="clear" w:color="auto" w:fill="E1DFDD"/>
    </w:rPr>
  </w:style>
  <w:style w:type="table" w:styleId="TableGrid">
    <w:name w:val="Table Grid"/>
    <w:basedOn w:val="TableNormal"/>
    <w:uiPriority w:val="59"/>
    <w:rsid w:val="00E42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bataprotoc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solsullivan/Documents/SIET/Training%20Plan%20for%20SIET%20with%20BDO%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3C67-E917-B94B-88C0-96C708E3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Training Plan for SIET with BDO edits.dotx</Template>
  <TotalTime>2</TotalTime>
  <Pages>5</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WOOOT!!</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Betsy Dain-Owens</cp:lastModifiedBy>
  <cp:revision>6</cp:revision>
  <dcterms:created xsi:type="dcterms:W3CDTF">2023-04-21T17:42:00Z</dcterms:created>
  <dcterms:modified xsi:type="dcterms:W3CDTF">2023-04-21T17:43:00Z</dcterms:modified>
</cp:coreProperties>
</file>