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AF" w:rsidRPr="0039395C" w:rsidRDefault="00A63569" w:rsidP="00BE4FAF">
      <w:pPr>
        <w:rPr>
          <w:sz w:val="28"/>
          <w:u w:val="single"/>
        </w:rPr>
      </w:pPr>
      <w:r w:rsidRPr="0039395C">
        <w:rPr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36D44E14" wp14:editId="07DAAD6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14400" cy="914400"/>
            <wp:effectExtent l="0" t="0" r="0" b="0"/>
            <wp:wrapSquare wrapText="bothSides"/>
            <wp:docPr id="1" name="Picture 1" descr="20091122-logo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1122-logo with wo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FAF" w:rsidRPr="0039395C">
        <w:rPr>
          <w:sz w:val="36"/>
          <w:u w:val="single"/>
        </w:rPr>
        <w:t>School for Inter</w:t>
      </w:r>
      <w:r w:rsidR="00E4586F" w:rsidRPr="0039395C">
        <w:rPr>
          <w:sz w:val="36"/>
          <w:u w:val="single"/>
        </w:rPr>
        <w:t>national Expedition Training</w:t>
      </w:r>
      <w:r w:rsidR="00E4586F" w:rsidRPr="0039395C">
        <w:rPr>
          <w:sz w:val="28"/>
          <w:u w:val="single"/>
        </w:rPr>
        <w:t xml:space="preserve"> </w:t>
      </w:r>
    </w:p>
    <w:p w:rsidR="00005D3C" w:rsidRPr="00903FA0" w:rsidRDefault="00005D3C" w:rsidP="00005D3C">
      <w:pPr>
        <w:spacing w:after="0"/>
        <w:rPr>
          <w:sz w:val="20"/>
        </w:rPr>
      </w:pPr>
      <w:r w:rsidRPr="00903FA0">
        <w:rPr>
          <w:sz w:val="20"/>
        </w:rPr>
        <w:t>1338 S. Foothill Dr. STE 177</w:t>
      </w:r>
    </w:p>
    <w:p w:rsidR="00BE4FAF" w:rsidRPr="00903FA0" w:rsidRDefault="00BE4FAF" w:rsidP="00BE4FAF">
      <w:pPr>
        <w:spacing w:after="0"/>
        <w:rPr>
          <w:sz w:val="20"/>
        </w:rPr>
      </w:pPr>
      <w:r w:rsidRPr="00903FA0">
        <w:rPr>
          <w:sz w:val="20"/>
        </w:rPr>
        <w:t>Salt Lake City UT 84108</w:t>
      </w:r>
    </w:p>
    <w:p w:rsidR="00BE4FAF" w:rsidRPr="00903FA0" w:rsidRDefault="00BE4FAF" w:rsidP="00BE4FAF">
      <w:pPr>
        <w:spacing w:after="0"/>
        <w:rPr>
          <w:sz w:val="20"/>
        </w:rPr>
      </w:pPr>
      <w:r w:rsidRPr="00903FA0">
        <w:rPr>
          <w:sz w:val="20"/>
        </w:rPr>
        <w:t>760-920-3464</w:t>
      </w:r>
    </w:p>
    <w:p w:rsidR="007E70CD" w:rsidRDefault="00903FA0" w:rsidP="00903FA0">
      <w:pPr>
        <w:spacing w:after="0"/>
        <w:rPr>
          <w:sz w:val="20"/>
        </w:rPr>
      </w:pPr>
      <w:hyperlink r:id="rId8" w:history="1">
        <w:r w:rsidRPr="009D7372">
          <w:rPr>
            <w:rStyle w:val="Hyperlink"/>
            <w:sz w:val="20"/>
          </w:rPr>
          <w:t>info@expeditiontraining.org</w:t>
        </w:r>
      </w:hyperlink>
    </w:p>
    <w:p w:rsidR="00903FA0" w:rsidRPr="00903FA0" w:rsidRDefault="00903FA0" w:rsidP="00903FA0">
      <w:pPr>
        <w:spacing w:after="0"/>
        <w:rPr>
          <w:sz w:val="20"/>
        </w:rPr>
      </w:pPr>
    </w:p>
    <w:p w:rsidR="007F1874" w:rsidRPr="00903FA0" w:rsidRDefault="007F1874" w:rsidP="00BE4FAF">
      <w:pPr>
        <w:spacing w:after="0"/>
        <w:rPr>
          <w:rFonts w:asciiTheme="minorHAnsi" w:hAnsiTheme="minorHAnsi"/>
          <w:b/>
        </w:rPr>
      </w:pPr>
    </w:p>
    <w:p w:rsidR="00903FA0" w:rsidRPr="00903FA0" w:rsidRDefault="00CA352E" w:rsidP="00903FA0">
      <w:pPr>
        <w:spacing w:after="0" w:line="240" w:lineRule="auto"/>
        <w:jc w:val="center"/>
        <w:rPr>
          <w:rFonts w:asciiTheme="minorHAnsi" w:eastAsia="Times New Roman" w:hAnsiTheme="minorHAnsi"/>
          <w:sz w:val="32"/>
          <w:szCs w:val="24"/>
        </w:rPr>
      </w:pPr>
      <w:r w:rsidRPr="00DD4A60">
        <w:rPr>
          <w:rFonts w:asciiTheme="minorHAnsi" w:eastAsia="Times New Roman" w:hAnsiTheme="minorHAnsi"/>
          <w:color w:val="000000"/>
          <w:sz w:val="32"/>
          <w:szCs w:val="24"/>
        </w:rPr>
        <w:t>Wasatch Ski Mountaineering Course Equipment List</w:t>
      </w:r>
    </w:p>
    <w:p w:rsidR="0058488F" w:rsidRPr="00DD4A60" w:rsidRDefault="00BD55C4" w:rsidP="00E350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Theme="minorHAnsi" w:hAnsiTheme="minorHAnsi"/>
          <w:b/>
          <w:color w:val="000000"/>
        </w:rPr>
      </w:pPr>
      <w:r w:rsidRPr="00DD4A60">
        <w:rPr>
          <w:rFonts w:asciiTheme="minorHAnsi" w:hAnsiTheme="minorHAnsi"/>
          <w:b/>
          <w:color w:val="000000"/>
        </w:rPr>
        <w:t xml:space="preserve"> </w:t>
      </w:r>
    </w:p>
    <w:p w:rsidR="00CA352E" w:rsidRPr="00DD4A60" w:rsidRDefault="00CA352E" w:rsidP="00CA35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4A60">
        <w:rPr>
          <w:rFonts w:asciiTheme="minorHAnsi" w:hAnsiTheme="minorHAnsi"/>
          <w:color w:val="000000"/>
        </w:rPr>
        <w:t>SKI/SNOWBOARD EQUIPMENT:</w:t>
      </w:r>
    </w:p>
    <w:p w:rsidR="00CA352E" w:rsidRPr="00DD4A60" w:rsidRDefault="00CA352E" w:rsidP="00CA352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Skis or Split Board</w:t>
      </w:r>
    </w:p>
    <w:p w:rsidR="00CA352E" w:rsidRPr="00DD4A60" w:rsidRDefault="00CA352E" w:rsidP="00CA352E">
      <w:pPr>
        <w:pStyle w:val="NormalWeb"/>
        <w:numPr>
          <w:ilvl w:val="0"/>
          <w:numId w:val="18"/>
        </w:numPr>
        <w:spacing w:before="0" w:beforeAutospacing="0" w:after="0" w:afterAutospacing="0"/>
        <w:ind w:right="54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Boots with a walk and ski mode, removable liners, comfortable enough for long days of skinning, boot packing, and ice/neve climbing. </w:t>
      </w:r>
    </w:p>
    <w:p w:rsidR="00CA352E" w:rsidRPr="00DD4A60" w:rsidRDefault="00CA352E" w:rsidP="00CA352E">
      <w:pPr>
        <w:pStyle w:val="NormalWeb"/>
        <w:numPr>
          <w:ilvl w:val="0"/>
          <w:numId w:val="18"/>
        </w:numPr>
        <w:spacing w:before="0" w:beforeAutospacing="0" w:after="0" w:afterAutospacing="0"/>
        <w:ind w:right="54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Poles</w:t>
      </w:r>
    </w:p>
    <w:p w:rsidR="00CA352E" w:rsidRPr="00DD4A60" w:rsidRDefault="00CA352E" w:rsidP="00CA352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Climbing skins</w:t>
      </w:r>
    </w:p>
    <w:p w:rsidR="00CA352E" w:rsidRPr="00DD4A60" w:rsidRDefault="00CA352E" w:rsidP="00CA352E">
      <w:pPr>
        <w:rPr>
          <w:rFonts w:asciiTheme="minorHAnsi" w:hAnsiTheme="minorHAnsi"/>
        </w:rPr>
      </w:pPr>
    </w:p>
    <w:p w:rsidR="00CA352E" w:rsidRPr="00DD4A60" w:rsidRDefault="00CA352E" w:rsidP="00CA35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4A60">
        <w:rPr>
          <w:rFonts w:asciiTheme="minorHAnsi" w:hAnsiTheme="minorHAnsi"/>
          <w:color w:val="000000"/>
        </w:rPr>
        <w:t>SNOW SAFETY EQUIPMENT:</w:t>
      </w:r>
    </w:p>
    <w:p w:rsidR="00CA352E" w:rsidRPr="00DD4A60" w:rsidRDefault="00CA352E" w:rsidP="00CA352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Avalanche transceiver (Digital, 457 kHz, single frequency, w/ 3 antennas, </w:t>
      </w:r>
      <w:r w:rsidRPr="00DD4A60">
        <w:rPr>
          <w:rFonts w:asciiTheme="minorHAnsi" w:hAnsiTheme="minorHAnsi"/>
          <w:color w:val="000000"/>
          <w:u w:val="single"/>
        </w:rPr>
        <w:t>required</w:t>
      </w:r>
      <w:r w:rsidRPr="00DD4A60">
        <w:rPr>
          <w:rFonts w:asciiTheme="minorHAnsi" w:hAnsiTheme="minorHAnsi"/>
          <w:color w:val="000000"/>
        </w:rPr>
        <w:t>)</w:t>
      </w:r>
    </w:p>
    <w:p w:rsidR="00CA352E" w:rsidRPr="00DD4A60" w:rsidRDefault="00CA352E" w:rsidP="00CA352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Avalanche probe (240cm or longer)</w:t>
      </w:r>
    </w:p>
    <w:p w:rsidR="00CA352E" w:rsidRPr="00DD4A60" w:rsidRDefault="00CA352E" w:rsidP="00CA352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Shovel (flat-backed, metal blade)</w:t>
      </w:r>
    </w:p>
    <w:p w:rsidR="00CA352E" w:rsidRPr="00DD4A60" w:rsidRDefault="00CA352E" w:rsidP="00CA352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First Aid Kit (personal kit for blisters, small cuts, headaches, upset stomach, </w:t>
      </w:r>
      <w:proofErr w:type="spellStart"/>
      <w:r w:rsidRPr="00DD4A60">
        <w:rPr>
          <w:rFonts w:asciiTheme="minorHAnsi" w:hAnsiTheme="minorHAnsi"/>
          <w:color w:val="000000"/>
        </w:rPr>
        <w:t>etc</w:t>
      </w:r>
      <w:proofErr w:type="spellEnd"/>
      <w:r w:rsidRPr="00DD4A60">
        <w:rPr>
          <w:rFonts w:asciiTheme="minorHAnsi" w:hAnsiTheme="minorHAnsi"/>
          <w:color w:val="000000"/>
        </w:rPr>
        <w:t>)</w:t>
      </w:r>
    </w:p>
    <w:p w:rsidR="00CA352E" w:rsidRPr="00DD4A60" w:rsidRDefault="00CA352E" w:rsidP="00CA352E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FM VHF radio (optional)</w:t>
      </w:r>
    </w:p>
    <w:p w:rsidR="00CA352E" w:rsidRPr="00DD4A60" w:rsidRDefault="00CA352E" w:rsidP="00CA352E">
      <w:pPr>
        <w:rPr>
          <w:rFonts w:asciiTheme="minorHAnsi" w:hAnsiTheme="minorHAnsi"/>
        </w:rPr>
      </w:pPr>
    </w:p>
    <w:p w:rsidR="00CA352E" w:rsidRPr="00DD4A60" w:rsidRDefault="00CA352E" w:rsidP="00CA35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4A60">
        <w:rPr>
          <w:rFonts w:asciiTheme="minorHAnsi" w:hAnsiTheme="minorHAnsi"/>
          <w:color w:val="000000"/>
        </w:rPr>
        <w:t>LAYERS:</w:t>
      </w:r>
      <w:r w:rsidRPr="00DD4A60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CA352E" w:rsidRPr="00DD4A60" w:rsidRDefault="00CA352E" w:rsidP="00CA352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Base layers</w:t>
      </w:r>
    </w:p>
    <w:p w:rsidR="00CA352E" w:rsidRPr="00DD4A60" w:rsidRDefault="00CA352E" w:rsidP="00CA352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Fleece (med or heavy weight) </w:t>
      </w:r>
    </w:p>
    <w:p w:rsidR="00CA352E" w:rsidRPr="00DD4A60" w:rsidRDefault="00CA352E" w:rsidP="00CA352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Lightweight down jacket (if you get cold easily)</w:t>
      </w:r>
    </w:p>
    <w:p w:rsidR="00CA352E" w:rsidRPr="00DD4A60" w:rsidRDefault="00CA352E" w:rsidP="00CA352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Big down jacket, expedition weight</w:t>
      </w:r>
    </w:p>
    <w:p w:rsidR="00CA352E" w:rsidRPr="00DD4A60" w:rsidRDefault="00CA352E" w:rsidP="00CA352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Gloves, 2-3 pair </w:t>
      </w:r>
    </w:p>
    <w:p w:rsidR="00CA352E" w:rsidRPr="00DD4A60" w:rsidRDefault="00CA352E" w:rsidP="00CA352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Buff and/or winter hat</w:t>
      </w:r>
    </w:p>
    <w:p w:rsidR="00CA352E" w:rsidRPr="00DD4A60" w:rsidRDefault="00CA352E" w:rsidP="00CA352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Thermal bottoms</w:t>
      </w:r>
    </w:p>
    <w:p w:rsidR="00CA352E" w:rsidRPr="00DD4A60" w:rsidRDefault="00CA352E" w:rsidP="00CA352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Ski/snowboard pants</w:t>
      </w:r>
    </w:p>
    <w:p w:rsidR="00CA352E" w:rsidRPr="00DD4A60" w:rsidRDefault="00CA352E" w:rsidP="00CA352E">
      <w:pPr>
        <w:rPr>
          <w:rFonts w:asciiTheme="minorHAnsi" w:hAnsiTheme="minorHAnsi"/>
        </w:rPr>
      </w:pPr>
    </w:p>
    <w:p w:rsidR="00CA352E" w:rsidRPr="00DD4A60" w:rsidRDefault="00CA352E" w:rsidP="00CA35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4A60">
        <w:rPr>
          <w:rFonts w:asciiTheme="minorHAnsi" w:hAnsiTheme="minorHAnsi"/>
          <w:color w:val="000000"/>
        </w:rPr>
        <w:t>OTHER:</w:t>
      </w:r>
    </w:p>
    <w:p w:rsidR="00CA352E" w:rsidRPr="00DD4A60" w:rsidRDefault="00CA352E" w:rsidP="00CA352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Goggles (both light and dark lenses would be ideal)</w:t>
      </w:r>
    </w:p>
    <w:p w:rsidR="00CA352E" w:rsidRPr="00DD4A60" w:rsidRDefault="00CA352E" w:rsidP="00CA352E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Backpack, 35-45 liter with reliable ski carry straps on outside and ice axe loops</w:t>
      </w:r>
    </w:p>
    <w:p w:rsidR="00CA352E" w:rsidRPr="00DD4A60" w:rsidRDefault="00CA352E" w:rsidP="00CA35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4A60">
        <w:rPr>
          <w:rFonts w:asciiTheme="minorHAnsi" w:hAnsiTheme="minorHAnsi"/>
          <w:color w:val="000000"/>
        </w:rPr>
        <w:t xml:space="preserve"> </w:t>
      </w:r>
    </w:p>
    <w:p w:rsidR="00CA352E" w:rsidRPr="00DD4A60" w:rsidRDefault="00CA352E" w:rsidP="00CA352E">
      <w:pPr>
        <w:rPr>
          <w:rFonts w:asciiTheme="minorHAnsi" w:hAnsiTheme="minorHAnsi"/>
        </w:rPr>
      </w:pPr>
    </w:p>
    <w:p w:rsidR="00CA352E" w:rsidRPr="00DD4A60" w:rsidRDefault="00CA352E" w:rsidP="00CA352E">
      <w:pPr>
        <w:rPr>
          <w:rFonts w:asciiTheme="minorHAnsi" w:hAnsiTheme="minorHAnsi"/>
        </w:rPr>
      </w:pPr>
    </w:p>
    <w:p w:rsidR="00CA352E" w:rsidRPr="00DD4A60" w:rsidRDefault="00CA352E" w:rsidP="00CA352E">
      <w:pPr>
        <w:rPr>
          <w:rFonts w:asciiTheme="minorHAnsi" w:hAnsiTheme="minorHAnsi"/>
        </w:rPr>
      </w:pPr>
    </w:p>
    <w:p w:rsidR="00CA352E" w:rsidRPr="00DD4A60" w:rsidRDefault="00CA352E" w:rsidP="00CA35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4A60">
        <w:rPr>
          <w:rFonts w:asciiTheme="minorHAnsi" w:hAnsiTheme="minorHAnsi"/>
          <w:b/>
          <w:bCs/>
          <w:color w:val="000000"/>
        </w:rPr>
        <w:t xml:space="preserve">The following is optional but will be useful for the course </w:t>
      </w:r>
      <w:proofErr w:type="gramStart"/>
      <w:r w:rsidRPr="00DD4A60">
        <w:rPr>
          <w:rFonts w:asciiTheme="minorHAnsi" w:hAnsiTheme="minorHAnsi"/>
          <w:b/>
          <w:bCs/>
          <w:color w:val="000000"/>
        </w:rPr>
        <w:t>and  future</w:t>
      </w:r>
      <w:proofErr w:type="gramEnd"/>
      <w:r w:rsidRPr="00DD4A60">
        <w:rPr>
          <w:rFonts w:asciiTheme="minorHAnsi" w:hAnsiTheme="minorHAnsi"/>
          <w:b/>
          <w:bCs/>
          <w:color w:val="000000"/>
        </w:rPr>
        <w:t xml:space="preserve"> trips</w:t>
      </w:r>
    </w:p>
    <w:p w:rsidR="00CA352E" w:rsidRPr="00DD4A60" w:rsidRDefault="00CA352E" w:rsidP="00CA352E">
      <w:pPr>
        <w:rPr>
          <w:rFonts w:asciiTheme="minorHAnsi" w:hAnsiTheme="minorHAnsi"/>
        </w:rPr>
      </w:pPr>
    </w:p>
    <w:p w:rsidR="00CA352E" w:rsidRPr="00DD4A60" w:rsidRDefault="00CA352E" w:rsidP="00CA35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4A60">
        <w:rPr>
          <w:rFonts w:asciiTheme="minorHAnsi" w:hAnsiTheme="minorHAnsi"/>
          <w:color w:val="000000"/>
        </w:rPr>
        <w:t>SNOW STUDY KIT:</w:t>
      </w:r>
    </w:p>
    <w:p w:rsidR="00CA352E" w:rsidRPr="00DD4A60" w:rsidRDefault="00CA352E" w:rsidP="00CA352E">
      <w:pPr>
        <w:pStyle w:val="NormalWeb"/>
        <w:numPr>
          <w:ilvl w:val="0"/>
          <w:numId w:val="15"/>
        </w:numPr>
        <w:spacing w:before="0" w:beforeAutospacing="0" w:after="0" w:afterAutospacing="0"/>
        <w:ind w:right="46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 Guides Notebook- 4 5/8” x 7” all-weather paper (“Rite in the Rain” LEVEL, No.311 recommended) or AIARE </w:t>
      </w:r>
      <w:proofErr w:type="spellStart"/>
      <w:r w:rsidRPr="00DD4A60">
        <w:rPr>
          <w:rFonts w:asciiTheme="minorHAnsi" w:hAnsiTheme="minorHAnsi"/>
          <w:color w:val="000000"/>
        </w:rPr>
        <w:t>Fieldbook</w:t>
      </w:r>
      <w:proofErr w:type="spellEnd"/>
      <w:r w:rsidRPr="00DD4A60">
        <w:rPr>
          <w:rFonts w:asciiTheme="minorHAnsi" w:hAnsiTheme="minorHAnsi"/>
          <w:color w:val="000000"/>
        </w:rPr>
        <w:t>.</w:t>
      </w:r>
    </w:p>
    <w:p w:rsidR="00CA352E" w:rsidRPr="00DD4A60" w:rsidRDefault="00CA352E" w:rsidP="00CA352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2 Mechanical pencils (pens will freeze!)</w:t>
      </w:r>
    </w:p>
    <w:p w:rsidR="00CA352E" w:rsidRPr="00DD4A60" w:rsidRDefault="00CA352E" w:rsidP="00CA352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Crystal card </w:t>
      </w:r>
    </w:p>
    <w:p w:rsidR="00CA352E" w:rsidRPr="00DD4A60" w:rsidRDefault="00CA352E" w:rsidP="00CA352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Magnifying loupe (10x or more is ideal)</w:t>
      </w:r>
    </w:p>
    <w:p w:rsidR="00CA352E" w:rsidRPr="00DD4A60" w:rsidRDefault="00CA352E" w:rsidP="00CA352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Dial-Stem Thermometers (Centigrade)</w:t>
      </w:r>
    </w:p>
    <w:p w:rsidR="00CA352E" w:rsidRPr="00DD4A60" w:rsidRDefault="00CA352E" w:rsidP="00CA352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Snow saw or </w:t>
      </w:r>
      <w:proofErr w:type="spellStart"/>
      <w:r w:rsidRPr="00DD4A60">
        <w:rPr>
          <w:rFonts w:asciiTheme="minorHAnsi" w:hAnsiTheme="minorHAnsi"/>
          <w:color w:val="000000"/>
        </w:rPr>
        <w:t>Ruschtblock</w:t>
      </w:r>
      <w:proofErr w:type="spellEnd"/>
      <w:r w:rsidRPr="00DD4A60">
        <w:rPr>
          <w:rFonts w:asciiTheme="minorHAnsi" w:hAnsiTheme="minorHAnsi"/>
          <w:color w:val="000000"/>
        </w:rPr>
        <w:t xml:space="preserve"> cutting cord </w:t>
      </w:r>
    </w:p>
    <w:p w:rsidR="00CA352E" w:rsidRPr="00DD4A60" w:rsidRDefault="00CA352E" w:rsidP="00CA352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Clinometer (or compass with clinometer)</w:t>
      </w:r>
    </w:p>
    <w:p w:rsidR="00CA352E" w:rsidRPr="00DD4A60" w:rsidRDefault="00CA352E" w:rsidP="00CA35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4A60">
        <w:rPr>
          <w:rFonts w:asciiTheme="minorHAnsi" w:hAnsiTheme="minorHAnsi"/>
          <w:color w:val="000000"/>
        </w:rPr>
        <w:t xml:space="preserve"> </w:t>
      </w:r>
    </w:p>
    <w:p w:rsidR="00CA352E" w:rsidRPr="00DD4A60" w:rsidRDefault="00CA352E" w:rsidP="00CA352E">
      <w:pPr>
        <w:spacing w:after="240"/>
        <w:rPr>
          <w:rFonts w:asciiTheme="minorHAnsi" w:hAnsiTheme="minorHAnsi"/>
        </w:rPr>
      </w:pPr>
    </w:p>
    <w:p w:rsidR="00CA352E" w:rsidRPr="00DD4A60" w:rsidRDefault="00CA352E" w:rsidP="00CA35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4A60">
        <w:rPr>
          <w:rFonts w:asciiTheme="minorHAnsi" w:hAnsiTheme="minorHAnsi"/>
          <w:color w:val="000000"/>
        </w:rPr>
        <w:t>MOUNTAINEERING EQUIPMENT: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Map(s) 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Compass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Altimeter 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Map ruler, AKA map tool (for measuring distances and slope angles) *Available from Brooks Range Mountaineering</w:t>
      </w:r>
      <w:hyperlink r:id="rId9" w:history="1">
        <w:r w:rsidRPr="00DD4A60">
          <w:rPr>
            <w:rStyle w:val="Hyperlink"/>
            <w:rFonts w:asciiTheme="minorHAnsi" w:hAnsiTheme="minorHAnsi"/>
            <w:color w:val="000000"/>
          </w:rPr>
          <w:t xml:space="preserve"> </w:t>
        </w:r>
        <w:r w:rsidRPr="00DD4A60">
          <w:rPr>
            <w:rStyle w:val="Hyperlink"/>
            <w:rFonts w:asciiTheme="minorHAnsi" w:hAnsiTheme="minorHAnsi"/>
            <w:color w:val="1155CC"/>
          </w:rPr>
          <w:t>http://www.brooks-range.com</w:t>
        </w:r>
      </w:hyperlink>
      <w:r w:rsidRPr="00DD4A60">
        <w:rPr>
          <w:rFonts w:asciiTheme="minorHAnsi" w:hAnsiTheme="minorHAnsi"/>
          <w:color w:val="000000"/>
        </w:rPr>
        <w:t xml:space="preserve"> 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Repair kit (for your specific boots and bindings; consider screws, hose clamps, a multi-tool, bits for your screws, extra ski straps, glop-stopper wax, bolts/nuts, etc.)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Light ski harness w/ adjustable leg loops, belay loop, and gear loops (rentals available)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4 locking, </w:t>
      </w:r>
      <w:r w:rsidRPr="00DD4A60">
        <w:rPr>
          <w:rFonts w:asciiTheme="minorHAnsi" w:hAnsiTheme="minorHAnsi"/>
          <w:b/>
          <w:bCs/>
          <w:color w:val="000000"/>
        </w:rPr>
        <w:t>pear-shaped</w:t>
      </w:r>
      <w:r w:rsidRPr="00DD4A60">
        <w:rPr>
          <w:rFonts w:asciiTheme="minorHAnsi" w:hAnsiTheme="minorHAnsi"/>
          <w:color w:val="000000"/>
        </w:rPr>
        <w:t xml:space="preserve"> carabiners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6 non-locking carabiners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ATC Guide or Petzl </w:t>
      </w:r>
      <w:proofErr w:type="spellStart"/>
      <w:r w:rsidRPr="00DD4A60">
        <w:rPr>
          <w:rFonts w:asciiTheme="minorHAnsi" w:hAnsiTheme="minorHAnsi"/>
          <w:color w:val="000000"/>
        </w:rPr>
        <w:t>Reverso</w:t>
      </w:r>
      <w:proofErr w:type="spellEnd"/>
      <w:r w:rsidRPr="00DD4A60">
        <w:rPr>
          <w:rFonts w:asciiTheme="minorHAnsi" w:hAnsiTheme="minorHAnsi"/>
          <w:color w:val="000000"/>
        </w:rPr>
        <w:t xml:space="preserve"> or similar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1 </w:t>
      </w:r>
      <w:proofErr w:type="spellStart"/>
      <w:r w:rsidRPr="00DD4A60">
        <w:rPr>
          <w:rFonts w:asciiTheme="minorHAnsi" w:hAnsiTheme="minorHAnsi"/>
          <w:color w:val="000000"/>
        </w:rPr>
        <w:t>Cordelette</w:t>
      </w:r>
      <w:proofErr w:type="spellEnd"/>
      <w:r w:rsidRPr="00DD4A60">
        <w:rPr>
          <w:rFonts w:asciiTheme="minorHAnsi" w:hAnsiTheme="minorHAnsi"/>
          <w:color w:val="000000"/>
        </w:rPr>
        <w:t xml:space="preserve"> (6mm x 5-6m)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1 Ski rope- 8 or 9mm single or half rope 30-45m 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Small ascender/pulley like Petzl Micro </w:t>
      </w:r>
      <w:proofErr w:type="spellStart"/>
      <w:r w:rsidRPr="00DD4A60">
        <w:rPr>
          <w:rFonts w:asciiTheme="minorHAnsi" w:hAnsiTheme="minorHAnsi"/>
          <w:color w:val="000000"/>
        </w:rPr>
        <w:t>Traxion</w:t>
      </w:r>
      <w:proofErr w:type="spellEnd"/>
      <w:r w:rsidRPr="00DD4A60">
        <w:rPr>
          <w:rFonts w:asciiTheme="minorHAnsi" w:hAnsiTheme="minorHAnsi"/>
          <w:color w:val="000000"/>
        </w:rPr>
        <w:t xml:space="preserve"> or </w:t>
      </w:r>
      <w:proofErr w:type="spellStart"/>
      <w:r w:rsidRPr="00DD4A60">
        <w:rPr>
          <w:rFonts w:asciiTheme="minorHAnsi" w:hAnsiTheme="minorHAnsi"/>
          <w:color w:val="000000"/>
        </w:rPr>
        <w:t>Tibloc</w:t>
      </w:r>
      <w:proofErr w:type="spellEnd"/>
      <w:r w:rsidRPr="00DD4A60">
        <w:rPr>
          <w:rFonts w:asciiTheme="minorHAnsi" w:hAnsiTheme="minorHAnsi"/>
          <w:color w:val="000000"/>
        </w:rPr>
        <w:t xml:space="preserve"> </w:t>
      </w:r>
      <w:bookmarkStart w:id="0" w:name="_GoBack"/>
      <w:bookmarkEnd w:id="0"/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1 ice screw 19-22 (for V threads)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1 V thread tool 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Rescue sled 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Climbing helmet- </w:t>
      </w:r>
      <w:proofErr w:type="spellStart"/>
      <w:r w:rsidRPr="00DD4A60">
        <w:rPr>
          <w:rFonts w:asciiTheme="minorHAnsi" w:hAnsiTheme="minorHAnsi"/>
          <w:color w:val="000000"/>
        </w:rPr>
        <w:t>light weight</w:t>
      </w:r>
      <w:proofErr w:type="spellEnd"/>
      <w:r w:rsidRPr="00DD4A60">
        <w:rPr>
          <w:rFonts w:asciiTheme="minorHAnsi" w:hAnsiTheme="minorHAnsi"/>
          <w:color w:val="000000"/>
        </w:rPr>
        <w:t xml:space="preserve"> foam helmets work best (rentals available)</w:t>
      </w:r>
    </w:p>
    <w:p w:rsidR="00CA352E" w:rsidRPr="00DD4A60" w:rsidRDefault="00CA352E" w:rsidP="00CA352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2 Ice Tools- the Petzl </w:t>
      </w:r>
      <w:proofErr w:type="spellStart"/>
      <w:r w:rsidRPr="00DD4A60">
        <w:rPr>
          <w:rFonts w:asciiTheme="minorHAnsi" w:hAnsiTheme="minorHAnsi"/>
          <w:color w:val="000000"/>
        </w:rPr>
        <w:t>Sum’tec</w:t>
      </w:r>
      <w:proofErr w:type="spellEnd"/>
      <w:r w:rsidRPr="00DD4A60">
        <w:rPr>
          <w:rFonts w:asciiTheme="minorHAnsi" w:hAnsiTheme="minorHAnsi"/>
          <w:color w:val="000000"/>
        </w:rPr>
        <w:t xml:space="preserve"> is perfect (52cm) </w:t>
      </w:r>
    </w:p>
    <w:p w:rsidR="00CA352E" w:rsidRPr="00DD4A60" w:rsidRDefault="00CA352E" w:rsidP="00CA35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4A60">
        <w:rPr>
          <w:rFonts w:asciiTheme="minorHAnsi" w:hAnsiTheme="minorHAnsi"/>
          <w:color w:val="000000"/>
        </w:rPr>
        <w:t xml:space="preserve"> </w:t>
      </w:r>
    </w:p>
    <w:p w:rsidR="00CA352E" w:rsidRPr="00DD4A60" w:rsidRDefault="00CA352E" w:rsidP="00CA35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4A60">
        <w:rPr>
          <w:rFonts w:asciiTheme="minorHAnsi" w:hAnsiTheme="minorHAnsi"/>
          <w:color w:val="000000"/>
        </w:rPr>
        <w:t>The following items are recommended but not necessary:</w:t>
      </w:r>
    </w:p>
    <w:p w:rsidR="00CA352E" w:rsidRPr="00DD4A60" w:rsidRDefault="00CA352E" w:rsidP="00CA352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 xml:space="preserve">Vacuum bottle/thermos </w:t>
      </w:r>
    </w:p>
    <w:p w:rsidR="00CA352E" w:rsidRPr="00DD4A60" w:rsidRDefault="00CA352E" w:rsidP="00CA352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proofErr w:type="spellStart"/>
      <w:r w:rsidRPr="00DD4A60">
        <w:rPr>
          <w:rFonts w:asciiTheme="minorHAnsi" w:hAnsiTheme="minorHAnsi"/>
          <w:color w:val="000000"/>
        </w:rPr>
        <w:t>Whipet</w:t>
      </w:r>
      <w:proofErr w:type="spellEnd"/>
      <w:r w:rsidRPr="00DD4A60">
        <w:rPr>
          <w:rFonts w:asciiTheme="minorHAnsi" w:hAnsiTheme="minorHAnsi"/>
          <w:color w:val="000000"/>
        </w:rPr>
        <w:t xml:space="preserve"> pole/axe</w:t>
      </w:r>
    </w:p>
    <w:p w:rsidR="00CA352E" w:rsidRPr="00DD4A60" w:rsidRDefault="00CA352E" w:rsidP="00CA352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Ski crampons</w:t>
      </w:r>
    </w:p>
    <w:p w:rsidR="00CA352E" w:rsidRPr="00DD4A60" w:rsidRDefault="00CA352E" w:rsidP="00CA352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DD4A60">
        <w:rPr>
          <w:rFonts w:asciiTheme="minorHAnsi" w:hAnsiTheme="minorHAnsi"/>
          <w:color w:val="000000"/>
        </w:rPr>
        <w:t>Small rescue knife</w:t>
      </w:r>
    </w:p>
    <w:p w:rsidR="00CA352E" w:rsidRPr="00DD4A60" w:rsidRDefault="00CA352E" w:rsidP="00CA35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4A60">
        <w:rPr>
          <w:rFonts w:asciiTheme="minorHAnsi" w:hAnsiTheme="minorHAnsi"/>
          <w:color w:val="000000"/>
        </w:rPr>
        <w:t xml:space="preserve"> </w:t>
      </w:r>
    </w:p>
    <w:p w:rsidR="00CA352E" w:rsidRPr="00DD4A60" w:rsidRDefault="00CA352E" w:rsidP="00CA352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D4A60">
        <w:rPr>
          <w:rFonts w:asciiTheme="minorHAnsi" w:hAnsiTheme="minorHAnsi"/>
          <w:color w:val="000000"/>
        </w:rPr>
        <w:lastRenderedPageBreak/>
        <w:t>All necessary optional technical equipment above will be provided by SIET. However, if you plan on launching a personal trip on your own after the course, you’ll need to bring these items.</w:t>
      </w:r>
    </w:p>
    <w:sectPr w:rsidR="00CA352E" w:rsidRPr="00DD4A60" w:rsidSect="004B1963">
      <w:headerReference w:type="default" r:id="rId10"/>
      <w:foot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0EC" w:rsidRDefault="001430EC" w:rsidP="00D1548E">
      <w:pPr>
        <w:spacing w:after="0" w:line="240" w:lineRule="auto"/>
      </w:pPr>
      <w:r>
        <w:separator/>
      </w:r>
    </w:p>
  </w:endnote>
  <w:endnote w:type="continuationSeparator" w:id="0">
    <w:p w:rsidR="001430EC" w:rsidRDefault="001430EC" w:rsidP="00D1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44" w:rsidRDefault="00A62E44" w:rsidP="004B1963">
    <w:pPr>
      <w:pStyle w:val="Footer"/>
      <w:jc w:val="center"/>
    </w:pPr>
    <w:r>
      <w:t xml:space="preserve">phone: 760-920-3464 email: </w:t>
    </w:r>
    <w:hyperlink r:id="rId1" w:history="1">
      <w:r w:rsidRPr="00F02AF4">
        <w:rPr>
          <w:rStyle w:val="Hyperlink"/>
        </w:rPr>
        <w:t>info@expeditiontraining.org</w:t>
      </w:r>
    </w:hyperlink>
    <w:r>
      <w:t xml:space="preserve"> website: expeditiontraining.org</w:t>
    </w:r>
  </w:p>
  <w:p w:rsidR="00A62E44" w:rsidRDefault="00A6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0EC" w:rsidRDefault="001430EC" w:rsidP="00D1548E">
      <w:pPr>
        <w:spacing w:after="0" w:line="240" w:lineRule="auto"/>
      </w:pPr>
      <w:r>
        <w:separator/>
      </w:r>
    </w:p>
  </w:footnote>
  <w:footnote w:type="continuationSeparator" w:id="0">
    <w:p w:rsidR="001430EC" w:rsidRDefault="001430EC" w:rsidP="00D1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44" w:rsidRDefault="00A62E44">
    <w:pPr>
      <w:pStyle w:val="Head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35F4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35F44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A62E44" w:rsidRDefault="00A62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B2B"/>
    <w:multiLevelType w:val="multilevel"/>
    <w:tmpl w:val="817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8350A"/>
    <w:multiLevelType w:val="multilevel"/>
    <w:tmpl w:val="EDD6D01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B6722"/>
    <w:multiLevelType w:val="multilevel"/>
    <w:tmpl w:val="A240DE5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55FB3"/>
    <w:multiLevelType w:val="multilevel"/>
    <w:tmpl w:val="2870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A0EF1"/>
    <w:multiLevelType w:val="multilevel"/>
    <w:tmpl w:val="C8D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F07FB"/>
    <w:multiLevelType w:val="multilevel"/>
    <w:tmpl w:val="B43E1B82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A3EA2"/>
    <w:multiLevelType w:val="multilevel"/>
    <w:tmpl w:val="3CA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100EF"/>
    <w:multiLevelType w:val="multilevel"/>
    <w:tmpl w:val="D906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670F1"/>
    <w:multiLevelType w:val="multilevel"/>
    <w:tmpl w:val="56A2181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154AB"/>
    <w:multiLevelType w:val="multilevel"/>
    <w:tmpl w:val="F2EC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60F6F"/>
    <w:multiLevelType w:val="multilevel"/>
    <w:tmpl w:val="87C2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54D9A"/>
    <w:multiLevelType w:val="multilevel"/>
    <w:tmpl w:val="88E2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C71D4D"/>
    <w:multiLevelType w:val="multilevel"/>
    <w:tmpl w:val="7E2C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331CC"/>
    <w:multiLevelType w:val="multilevel"/>
    <w:tmpl w:val="2886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A090B"/>
    <w:multiLevelType w:val="multilevel"/>
    <w:tmpl w:val="320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E2A9B"/>
    <w:multiLevelType w:val="multilevel"/>
    <w:tmpl w:val="68C833A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017F35"/>
    <w:multiLevelType w:val="multilevel"/>
    <w:tmpl w:val="D3E4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25A9E"/>
    <w:multiLevelType w:val="multilevel"/>
    <w:tmpl w:val="51185F7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351CE9"/>
    <w:multiLevelType w:val="multilevel"/>
    <w:tmpl w:val="B7E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21710"/>
    <w:multiLevelType w:val="multilevel"/>
    <w:tmpl w:val="02AE094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4"/>
  </w:num>
  <w:num w:numId="5">
    <w:abstractNumId w:val="18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5"/>
  </w:num>
  <w:num w:numId="17">
    <w:abstractNumId w:val="15"/>
  </w:num>
  <w:num w:numId="18">
    <w:abstractNumId w:val="1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A0"/>
    <w:rsid w:val="00005D3C"/>
    <w:rsid w:val="00027C57"/>
    <w:rsid w:val="00042864"/>
    <w:rsid w:val="00051AE5"/>
    <w:rsid w:val="0008751C"/>
    <w:rsid w:val="00093197"/>
    <w:rsid w:val="000C3889"/>
    <w:rsid w:val="000F7DAA"/>
    <w:rsid w:val="0010596F"/>
    <w:rsid w:val="00123FA3"/>
    <w:rsid w:val="00126CE2"/>
    <w:rsid w:val="001325CA"/>
    <w:rsid w:val="001430EC"/>
    <w:rsid w:val="00145294"/>
    <w:rsid w:val="0016105A"/>
    <w:rsid w:val="00186793"/>
    <w:rsid w:val="001C14BB"/>
    <w:rsid w:val="001C78A8"/>
    <w:rsid w:val="001E260D"/>
    <w:rsid w:val="001E292D"/>
    <w:rsid w:val="001F3986"/>
    <w:rsid w:val="0021344E"/>
    <w:rsid w:val="00246CB1"/>
    <w:rsid w:val="00264F6C"/>
    <w:rsid w:val="00275C7C"/>
    <w:rsid w:val="002802EF"/>
    <w:rsid w:val="00283FF9"/>
    <w:rsid w:val="002B5F61"/>
    <w:rsid w:val="002D044F"/>
    <w:rsid w:val="00333663"/>
    <w:rsid w:val="003343F6"/>
    <w:rsid w:val="003455B1"/>
    <w:rsid w:val="00350212"/>
    <w:rsid w:val="00355842"/>
    <w:rsid w:val="0039395C"/>
    <w:rsid w:val="003A2DCC"/>
    <w:rsid w:val="003C27EC"/>
    <w:rsid w:val="003C3B61"/>
    <w:rsid w:val="003C4AF4"/>
    <w:rsid w:val="003D6F21"/>
    <w:rsid w:val="003E69B8"/>
    <w:rsid w:val="003F2740"/>
    <w:rsid w:val="00414CEF"/>
    <w:rsid w:val="0048530A"/>
    <w:rsid w:val="004A280A"/>
    <w:rsid w:val="004B1963"/>
    <w:rsid w:val="004B65B3"/>
    <w:rsid w:val="00506395"/>
    <w:rsid w:val="00512436"/>
    <w:rsid w:val="005235B6"/>
    <w:rsid w:val="00535F44"/>
    <w:rsid w:val="00541BDF"/>
    <w:rsid w:val="0058488F"/>
    <w:rsid w:val="005977AD"/>
    <w:rsid w:val="005D0578"/>
    <w:rsid w:val="005D1643"/>
    <w:rsid w:val="00642C54"/>
    <w:rsid w:val="00667043"/>
    <w:rsid w:val="00680193"/>
    <w:rsid w:val="006D1B54"/>
    <w:rsid w:val="006E1151"/>
    <w:rsid w:val="006E1EF6"/>
    <w:rsid w:val="006F569B"/>
    <w:rsid w:val="0076493A"/>
    <w:rsid w:val="00794E1B"/>
    <w:rsid w:val="007C3F3A"/>
    <w:rsid w:val="007E0C67"/>
    <w:rsid w:val="007E70CD"/>
    <w:rsid w:val="007F1874"/>
    <w:rsid w:val="0081441A"/>
    <w:rsid w:val="00844B72"/>
    <w:rsid w:val="00851FAA"/>
    <w:rsid w:val="008847E8"/>
    <w:rsid w:val="008976BC"/>
    <w:rsid w:val="008B60E4"/>
    <w:rsid w:val="008D02A2"/>
    <w:rsid w:val="008E65B2"/>
    <w:rsid w:val="00902FB8"/>
    <w:rsid w:val="00903FA0"/>
    <w:rsid w:val="00944040"/>
    <w:rsid w:val="00945382"/>
    <w:rsid w:val="00945926"/>
    <w:rsid w:val="0097062A"/>
    <w:rsid w:val="00981280"/>
    <w:rsid w:val="009B33C9"/>
    <w:rsid w:val="00A16BDF"/>
    <w:rsid w:val="00A17CFC"/>
    <w:rsid w:val="00A51D97"/>
    <w:rsid w:val="00A62E44"/>
    <w:rsid w:val="00A63569"/>
    <w:rsid w:val="00A65658"/>
    <w:rsid w:val="00A7393A"/>
    <w:rsid w:val="00A764AB"/>
    <w:rsid w:val="00AA5081"/>
    <w:rsid w:val="00AB25DE"/>
    <w:rsid w:val="00AB25F4"/>
    <w:rsid w:val="00AF0EBE"/>
    <w:rsid w:val="00B1144B"/>
    <w:rsid w:val="00B252B4"/>
    <w:rsid w:val="00B41133"/>
    <w:rsid w:val="00B863D2"/>
    <w:rsid w:val="00B9079A"/>
    <w:rsid w:val="00B94382"/>
    <w:rsid w:val="00BB4F56"/>
    <w:rsid w:val="00BB551B"/>
    <w:rsid w:val="00BD55C4"/>
    <w:rsid w:val="00BE37AB"/>
    <w:rsid w:val="00BE4E79"/>
    <w:rsid w:val="00BE4FAF"/>
    <w:rsid w:val="00BE59C2"/>
    <w:rsid w:val="00BF204C"/>
    <w:rsid w:val="00BF4C00"/>
    <w:rsid w:val="00BF7502"/>
    <w:rsid w:val="00C03148"/>
    <w:rsid w:val="00C50EE7"/>
    <w:rsid w:val="00C65D7D"/>
    <w:rsid w:val="00C70DB6"/>
    <w:rsid w:val="00C93A83"/>
    <w:rsid w:val="00CA352E"/>
    <w:rsid w:val="00CA4A67"/>
    <w:rsid w:val="00CF6E0F"/>
    <w:rsid w:val="00D1548E"/>
    <w:rsid w:val="00D1695D"/>
    <w:rsid w:val="00D37F46"/>
    <w:rsid w:val="00DA41D7"/>
    <w:rsid w:val="00DA5D01"/>
    <w:rsid w:val="00DA6B20"/>
    <w:rsid w:val="00DD1605"/>
    <w:rsid w:val="00DD4A60"/>
    <w:rsid w:val="00DE3A4F"/>
    <w:rsid w:val="00DF3343"/>
    <w:rsid w:val="00E07BBB"/>
    <w:rsid w:val="00E15850"/>
    <w:rsid w:val="00E35015"/>
    <w:rsid w:val="00E411AF"/>
    <w:rsid w:val="00E4586F"/>
    <w:rsid w:val="00EB1FB4"/>
    <w:rsid w:val="00EC164C"/>
    <w:rsid w:val="00EE21A2"/>
    <w:rsid w:val="00EE5A64"/>
    <w:rsid w:val="00EF1742"/>
    <w:rsid w:val="00F02DDD"/>
    <w:rsid w:val="00F20FD0"/>
    <w:rsid w:val="00F27458"/>
    <w:rsid w:val="00F37647"/>
    <w:rsid w:val="00F42839"/>
    <w:rsid w:val="00F635C3"/>
    <w:rsid w:val="00F73B91"/>
    <w:rsid w:val="00F745AA"/>
    <w:rsid w:val="00FE0C29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82E5E9"/>
  <w15:docId w15:val="{FA35C258-9BD2-4B43-AD66-46188495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B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4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5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48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9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9C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03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3F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editiontraini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ooks-rang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xpeditiontraining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beckner%201/Library/Group%20Containers/UBF8T346G9.Office/User%20Content.localized/Templates.localized/SIE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SIET Letterhead.dotx</Template>
  <TotalTime>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Pegasystems</Company>
  <LinksUpToDate>false</LinksUpToDate>
  <CharactersWithSpaces>2740</CharactersWithSpaces>
  <SharedDoc>false</SharedDoc>
  <HLinks>
    <vt:vector size="36" baseType="variant">
      <vt:variant>
        <vt:i4>8061021</vt:i4>
      </vt:variant>
      <vt:variant>
        <vt:i4>12</vt:i4>
      </vt:variant>
      <vt:variant>
        <vt:i4>0</vt:i4>
      </vt:variant>
      <vt:variant>
        <vt:i4>5</vt:i4>
      </vt:variant>
      <vt:variant>
        <vt:lpwstr>mailto:climberservices@bradleyalpinist.com</vt:lpwstr>
      </vt:variant>
      <vt:variant>
        <vt:lpwstr/>
      </vt:variant>
      <vt:variant>
        <vt:i4>3539043</vt:i4>
      </vt:variant>
      <vt:variant>
        <vt:i4>9</vt:i4>
      </vt:variant>
      <vt:variant>
        <vt:i4>0</vt:i4>
      </vt:variant>
      <vt:variant>
        <vt:i4>5</vt:i4>
      </vt:variant>
      <vt:variant>
        <vt:lpwstr>http://www.bradleyalpinist.com/contact.html</vt:lpwstr>
      </vt:variant>
      <vt:variant>
        <vt:lpwstr/>
      </vt:variant>
      <vt:variant>
        <vt:i4>3211315</vt:i4>
      </vt:variant>
      <vt:variant>
        <vt:i4>6</vt:i4>
      </vt:variant>
      <vt:variant>
        <vt:i4>0</vt:i4>
      </vt:variant>
      <vt:variant>
        <vt:i4>5</vt:i4>
      </vt:variant>
      <vt:variant>
        <vt:lpwstr>bodyresults.com/mountaineering-training.asp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http://expeditiontraining.org/contact.php</vt:lpwstr>
      </vt:variant>
      <vt:variant>
        <vt:lpwstr/>
      </vt:variant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www.americanalpineclub.org/globalrescue</vt:lpwstr>
      </vt:variant>
      <vt:variant>
        <vt:lpwstr/>
      </vt:variant>
      <vt:variant>
        <vt:i4>4391016</vt:i4>
      </vt:variant>
      <vt:variant>
        <vt:i4>6</vt:i4>
      </vt:variant>
      <vt:variant>
        <vt:i4>0</vt:i4>
      </vt:variant>
      <vt:variant>
        <vt:i4>5</vt:i4>
      </vt:variant>
      <vt:variant>
        <vt:lpwstr>mailto:info@expeditiontraining.org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2014-01-10T23:06:00Z</cp:lastPrinted>
  <dcterms:created xsi:type="dcterms:W3CDTF">2018-11-30T01:41:00Z</dcterms:created>
  <dcterms:modified xsi:type="dcterms:W3CDTF">2018-11-30T01:49:00Z</dcterms:modified>
</cp:coreProperties>
</file>